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CD83CDA" w14:textId="21A78A17" w:rsidR="00CB0197" w:rsidRPr="009C7E2C" w:rsidRDefault="00E9551E" w:rsidP="005347E8">
      <w:pPr>
        <w:pStyle w:val="Heading1"/>
      </w:pPr>
      <w:r>
        <w:t>awesome job time</w:t>
      </w:r>
    </w:p>
    <w:p w14:paraId="2D4E36A7" w14:textId="39F96930" w:rsidR="009C7E2C" w:rsidRDefault="00E9551E" w:rsidP="008D2497">
      <w:r>
        <w:t>Doing something you love is an incredible way to be living your version of an awesome life. Wouldn’t we all want to wake up every day and feel happy, inspired and ready to go – knowing that we are doing the one thing that doesn’t feel like work and getting paid to do it?</w:t>
      </w:r>
    </w:p>
    <w:p w14:paraId="30451A53" w14:textId="660FAB5B" w:rsidR="00E9551E" w:rsidRDefault="00E9551E" w:rsidP="008D2497"/>
    <w:p w14:paraId="2339729C" w14:textId="30459CA2" w:rsidR="00E9551E" w:rsidRDefault="00E9551E" w:rsidP="008D2497">
      <w:r>
        <w:t>I am a realist, I know that we often take a job that suits us at the time, that pays the bills and keeps us fed and clothed, I know that at times in my life and for many it feels there isn’t much of a ‘choice’ when it comes to taking on a job, we do it out of necessity. It may be that we are in a role that we once loved but that has now become stagnant, unfulfilling and just pretty un-awesome.</w:t>
      </w:r>
    </w:p>
    <w:p w14:paraId="7369F274" w14:textId="77777777" w:rsidR="00E9551E" w:rsidRDefault="00E9551E" w:rsidP="008D2497"/>
    <w:p w14:paraId="27ED71B0" w14:textId="4691191D" w:rsidR="00E9551E" w:rsidRDefault="00E9551E" w:rsidP="008D2497">
      <w:r>
        <w:t xml:space="preserve">PAL’s are here to make the most of their lives and that means at some point you have to stop settling and making do, you have to at least look at what other path you could take that might just have you start living that awesome life. </w:t>
      </w:r>
    </w:p>
    <w:p w14:paraId="3EE37BAA" w14:textId="77777777" w:rsidR="00E9551E" w:rsidRDefault="00E9551E" w:rsidP="008D2497"/>
    <w:p w14:paraId="022DADA9" w14:textId="1F05EB92" w:rsidR="00E9551E" w:rsidRDefault="00C53A21" w:rsidP="008D2497">
      <w:r>
        <w:t>D</w:t>
      </w:r>
      <w:r w:rsidR="00E9551E">
        <w:t>ive in and don’t hold back, its one thing to pay the bills but it’s a completely other thing to give up on a life you love.</w:t>
      </w:r>
    </w:p>
    <w:p w14:paraId="1F237F74" w14:textId="2FDD498D" w:rsidR="003C5EF0" w:rsidRDefault="003C5EF0" w:rsidP="008D2497"/>
    <w:p w14:paraId="575B79D7" w14:textId="7A18EC3F" w:rsidR="003C5EF0" w:rsidRDefault="003C5EF0" w:rsidP="008D2497">
      <w:r>
        <w:t>When working through this form really take your time, mull over it, research on line, ask your friends and family, dig deep for the answers.</w:t>
      </w:r>
    </w:p>
    <w:p w14:paraId="292C2586" w14:textId="1DA84A3E" w:rsidR="003C5EF0" w:rsidRDefault="003C5EF0" w:rsidP="008D2497"/>
    <w:p w14:paraId="5C34E7B7" w14:textId="74AA4459" w:rsidR="003C5EF0" w:rsidRDefault="003C5EF0" w:rsidP="008D2497"/>
    <w:tbl>
      <w:tblPr>
        <w:tblStyle w:val="GridTable4-Accent3"/>
        <w:tblW w:w="0" w:type="auto"/>
        <w:tblLook w:val="04A0" w:firstRow="1" w:lastRow="0" w:firstColumn="1" w:lastColumn="0" w:noHBand="0" w:noVBand="1"/>
      </w:tblPr>
      <w:tblGrid>
        <w:gridCol w:w="10450"/>
      </w:tblGrid>
      <w:tr w:rsidR="00E21B7A" w14:paraId="34DEDB92" w14:textId="77777777" w:rsidTr="009D1C2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2DF02715" w14:textId="77777777" w:rsidR="003C5EF0" w:rsidRDefault="003C5EF0" w:rsidP="009D1C2C">
            <w:pPr>
              <w:rPr>
                <w:b w:val="0"/>
                <w:bCs w:val="0"/>
              </w:rPr>
            </w:pPr>
            <w:bookmarkStart w:id="0" w:name="_Hlk509566222"/>
          </w:p>
          <w:p w14:paraId="121A6A0E" w14:textId="35EBB0F3" w:rsidR="003C5EF0" w:rsidRDefault="003C5EF0" w:rsidP="009D1C2C">
            <w:pPr>
              <w:rPr>
                <w:b w:val="0"/>
                <w:bCs w:val="0"/>
              </w:rPr>
            </w:pPr>
            <w:r>
              <w:t>WHAT DID YOU WANT TO BE WHEN YOU WERE GROWING UP?</w:t>
            </w:r>
          </w:p>
          <w:p w14:paraId="426DA574" w14:textId="77777777" w:rsidR="00E21B7A" w:rsidRDefault="003C5EF0" w:rsidP="009D1C2C">
            <w:pPr>
              <w:rPr>
                <w:b w:val="0"/>
                <w:bCs w:val="0"/>
                <w:sz w:val="20"/>
                <w:szCs w:val="20"/>
              </w:rPr>
            </w:pPr>
            <w:r w:rsidRPr="003C5EF0">
              <w:rPr>
                <w:sz w:val="20"/>
                <w:szCs w:val="20"/>
              </w:rPr>
              <w:t>(Don’t worry if it sounds crazy or feels unachievable – I wanted to be an archaeologist, a blue peter presenter or a journalist!)</w:t>
            </w:r>
            <w:r w:rsidR="00E21B7A" w:rsidRPr="003C5EF0">
              <w:rPr>
                <w:sz w:val="20"/>
                <w:szCs w:val="20"/>
              </w:rPr>
              <w:t xml:space="preserve"> </w:t>
            </w:r>
          </w:p>
          <w:p w14:paraId="78497372" w14:textId="71180B12" w:rsidR="003C5EF0" w:rsidRPr="003C5EF0" w:rsidRDefault="003C5EF0" w:rsidP="009D1C2C">
            <w:pPr>
              <w:rPr>
                <w:sz w:val="20"/>
                <w:szCs w:val="20"/>
              </w:rPr>
            </w:pPr>
          </w:p>
        </w:tc>
      </w:tr>
      <w:tr w:rsidR="00E21B7A" w14:paraId="7C367428" w14:textId="77777777" w:rsidTr="009D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649A2CF4" w14:textId="77777777" w:rsidR="00E21B7A" w:rsidRDefault="00E21B7A" w:rsidP="00E21B7A"/>
          <w:p w14:paraId="09BB8055" w14:textId="77777777" w:rsidR="00E21B7A" w:rsidRDefault="00E21B7A" w:rsidP="00E21B7A"/>
          <w:p w14:paraId="793701BC" w14:textId="67806061" w:rsidR="00E21B7A" w:rsidRDefault="00E21B7A" w:rsidP="00E21B7A">
            <w:pPr>
              <w:rPr>
                <w:b w:val="0"/>
                <w:bCs w:val="0"/>
              </w:rPr>
            </w:pPr>
          </w:p>
          <w:p w14:paraId="42FE585B" w14:textId="32908336" w:rsidR="003C5EF0" w:rsidRDefault="003C5EF0" w:rsidP="00E21B7A">
            <w:pPr>
              <w:rPr>
                <w:b w:val="0"/>
                <w:bCs w:val="0"/>
              </w:rPr>
            </w:pPr>
          </w:p>
          <w:p w14:paraId="6D067486" w14:textId="65E9E07C" w:rsidR="003C5EF0" w:rsidRDefault="003C5EF0" w:rsidP="00E21B7A"/>
          <w:p w14:paraId="5855D5B4" w14:textId="6EB5207C" w:rsidR="003C5EF0" w:rsidRDefault="003C5EF0" w:rsidP="00E21B7A"/>
          <w:p w14:paraId="35AC199A" w14:textId="265EF9CB" w:rsidR="003C5EF0" w:rsidRDefault="003C5EF0" w:rsidP="00E21B7A"/>
          <w:p w14:paraId="24A1BA36" w14:textId="6B717ECF" w:rsidR="003C5EF0" w:rsidRDefault="003C5EF0" w:rsidP="00E21B7A"/>
          <w:p w14:paraId="270BC864" w14:textId="77777777" w:rsidR="003C5EF0" w:rsidRDefault="003C5EF0" w:rsidP="00E21B7A">
            <w:pPr>
              <w:rPr>
                <w:b w:val="0"/>
                <w:bCs w:val="0"/>
              </w:rPr>
            </w:pPr>
          </w:p>
          <w:p w14:paraId="45D50AD2" w14:textId="77777777" w:rsidR="003C5EF0" w:rsidRDefault="003C5EF0" w:rsidP="00E21B7A"/>
          <w:p w14:paraId="4E4A86BA" w14:textId="77777777" w:rsidR="00E21B7A" w:rsidRDefault="00E21B7A" w:rsidP="00E21B7A"/>
          <w:p w14:paraId="1C1F6A1C" w14:textId="77777777" w:rsidR="00E21B7A" w:rsidRDefault="00E21B7A" w:rsidP="00E21B7A"/>
        </w:tc>
      </w:tr>
      <w:bookmarkEnd w:id="0"/>
    </w:tbl>
    <w:p w14:paraId="50132761" w14:textId="77777777" w:rsidR="009D1C2C" w:rsidRDefault="009D1C2C" w:rsidP="005F3D6F"/>
    <w:p w14:paraId="05659FBD" w14:textId="77777777" w:rsidR="009D1C2C" w:rsidRPr="009D1C2C" w:rsidRDefault="009D1C2C" w:rsidP="009D1C2C"/>
    <w:tbl>
      <w:tblPr>
        <w:tblStyle w:val="GridTable4-Accent3"/>
        <w:tblW w:w="0" w:type="auto"/>
        <w:tblLook w:val="04A0" w:firstRow="1" w:lastRow="0" w:firstColumn="1" w:lastColumn="0" w:noHBand="0" w:noVBand="1"/>
      </w:tblPr>
      <w:tblGrid>
        <w:gridCol w:w="10450"/>
      </w:tblGrid>
      <w:tr w:rsidR="003C5EF0" w14:paraId="2BD173B5"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68A2FF71" w14:textId="77777777" w:rsidR="003C5EF0" w:rsidRDefault="003C5EF0" w:rsidP="00952762">
            <w:pPr>
              <w:rPr>
                <w:b w:val="0"/>
                <w:bCs w:val="0"/>
              </w:rPr>
            </w:pPr>
          </w:p>
          <w:p w14:paraId="412B0C3C" w14:textId="2541CEB0" w:rsidR="003C5EF0" w:rsidRDefault="003C5EF0" w:rsidP="00952762">
            <w:pPr>
              <w:rPr>
                <w:b w:val="0"/>
                <w:bCs w:val="0"/>
              </w:rPr>
            </w:pPr>
            <w:r>
              <w:t>WHAT DID PEOPLE CLOSE TO YOU THINK YOU WERE GOING TO BE?</w:t>
            </w:r>
          </w:p>
          <w:p w14:paraId="2104AEF5" w14:textId="77777777" w:rsidR="003C5EF0" w:rsidRDefault="003C5EF0" w:rsidP="00952762">
            <w:pPr>
              <w:rPr>
                <w:b w:val="0"/>
                <w:bCs w:val="0"/>
                <w:sz w:val="20"/>
                <w:szCs w:val="20"/>
              </w:rPr>
            </w:pPr>
            <w:r w:rsidRPr="003C5EF0">
              <w:rPr>
                <w:sz w:val="20"/>
                <w:szCs w:val="20"/>
              </w:rPr>
              <w:t xml:space="preserve"> </w:t>
            </w:r>
            <w:r>
              <w:rPr>
                <w:sz w:val="20"/>
                <w:szCs w:val="20"/>
              </w:rPr>
              <w:t>(My mom thought I was going to be a teacher)</w:t>
            </w:r>
          </w:p>
          <w:p w14:paraId="1E89E98C" w14:textId="502E7328" w:rsidR="003C5EF0" w:rsidRPr="003C5EF0" w:rsidRDefault="003C5EF0" w:rsidP="00952762">
            <w:pPr>
              <w:rPr>
                <w:sz w:val="20"/>
                <w:szCs w:val="20"/>
              </w:rPr>
            </w:pPr>
          </w:p>
        </w:tc>
      </w:tr>
      <w:tr w:rsidR="003C5EF0" w14:paraId="12BAA180"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1D50A40C" w14:textId="77777777" w:rsidR="003C5EF0" w:rsidRDefault="003C5EF0" w:rsidP="00952762"/>
          <w:p w14:paraId="73EC6150" w14:textId="77777777" w:rsidR="003C5EF0" w:rsidRDefault="003C5EF0" w:rsidP="00952762">
            <w:pPr>
              <w:rPr>
                <w:b w:val="0"/>
                <w:bCs w:val="0"/>
              </w:rPr>
            </w:pPr>
          </w:p>
          <w:p w14:paraId="4E5E2B35" w14:textId="77777777" w:rsidR="003C5EF0" w:rsidRDefault="003C5EF0" w:rsidP="00952762">
            <w:pPr>
              <w:rPr>
                <w:b w:val="0"/>
                <w:bCs w:val="0"/>
              </w:rPr>
            </w:pPr>
          </w:p>
          <w:p w14:paraId="0DAC6573" w14:textId="77777777" w:rsidR="003C5EF0" w:rsidRDefault="003C5EF0" w:rsidP="00952762"/>
          <w:p w14:paraId="29BCB469" w14:textId="0A136B37" w:rsidR="003C5EF0" w:rsidRDefault="003C5EF0" w:rsidP="00952762">
            <w:pPr>
              <w:rPr>
                <w:b w:val="0"/>
                <w:bCs w:val="0"/>
              </w:rPr>
            </w:pPr>
          </w:p>
          <w:p w14:paraId="2604CA04" w14:textId="77777777" w:rsidR="003C5EF0" w:rsidRDefault="003C5EF0" w:rsidP="00952762"/>
          <w:p w14:paraId="4761EC7F" w14:textId="77777777" w:rsidR="003C5EF0" w:rsidRDefault="003C5EF0" w:rsidP="00952762"/>
        </w:tc>
      </w:tr>
    </w:tbl>
    <w:p w14:paraId="26ADC744" w14:textId="77777777" w:rsidR="009D1C2C" w:rsidRPr="009D1C2C" w:rsidRDefault="009D1C2C" w:rsidP="009D1C2C"/>
    <w:p w14:paraId="73C2389E" w14:textId="77777777" w:rsidR="009D1C2C" w:rsidRPr="009D1C2C" w:rsidRDefault="009D1C2C" w:rsidP="009D1C2C"/>
    <w:p w14:paraId="761AAC36" w14:textId="77777777" w:rsidR="009D1C2C" w:rsidRPr="009D1C2C" w:rsidRDefault="009D1C2C" w:rsidP="009D1C2C"/>
    <w:tbl>
      <w:tblPr>
        <w:tblStyle w:val="GridTable4-Accent3"/>
        <w:tblW w:w="0" w:type="auto"/>
        <w:tblLook w:val="04A0" w:firstRow="1" w:lastRow="0" w:firstColumn="1" w:lastColumn="0" w:noHBand="0" w:noVBand="1"/>
      </w:tblPr>
      <w:tblGrid>
        <w:gridCol w:w="10450"/>
      </w:tblGrid>
      <w:tr w:rsidR="003C5EF0" w14:paraId="4874CF77"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0835DABA" w14:textId="77777777" w:rsidR="003C5EF0" w:rsidRDefault="003C5EF0" w:rsidP="00952762">
            <w:pPr>
              <w:rPr>
                <w:b w:val="0"/>
                <w:bCs w:val="0"/>
                <w:sz w:val="20"/>
                <w:szCs w:val="20"/>
              </w:rPr>
            </w:pPr>
            <w:r w:rsidRPr="003C5EF0">
              <w:rPr>
                <w:sz w:val="20"/>
                <w:szCs w:val="20"/>
              </w:rPr>
              <w:t xml:space="preserve"> </w:t>
            </w:r>
          </w:p>
          <w:p w14:paraId="47F6C397" w14:textId="4BB8B649" w:rsidR="003C5EF0" w:rsidRDefault="003C5EF0" w:rsidP="00952762">
            <w:pPr>
              <w:rPr>
                <w:b w:val="0"/>
                <w:bCs w:val="0"/>
              </w:rPr>
            </w:pPr>
            <w:r>
              <w:t>WHAT DID YOU LOVE TO DO AS A CHILD THAT YOU COULD DO FOR HOURS?</w:t>
            </w:r>
          </w:p>
          <w:p w14:paraId="5748A102" w14:textId="77777777" w:rsidR="003C5EF0" w:rsidRDefault="003C5EF0" w:rsidP="00952762">
            <w:pPr>
              <w:rPr>
                <w:b w:val="0"/>
                <w:bCs w:val="0"/>
                <w:sz w:val="20"/>
                <w:szCs w:val="20"/>
              </w:rPr>
            </w:pPr>
            <w:r>
              <w:t>(I used to love making up shows</w:t>
            </w:r>
            <w:r>
              <w:rPr>
                <w:sz w:val="20"/>
                <w:szCs w:val="20"/>
              </w:rPr>
              <w:t>)</w:t>
            </w:r>
          </w:p>
          <w:p w14:paraId="67266EC8" w14:textId="1514BAA2" w:rsidR="003C5EF0" w:rsidRPr="003C5EF0" w:rsidRDefault="003C5EF0" w:rsidP="00952762">
            <w:pPr>
              <w:rPr>
                <w:sz w:val="20"/>
                <w:szCs w:val="20"/>
              </w:rPr>
            </w:pPr>
          </w:p>
        </w:tc>
      </w:tr>
      <w:tr w:rsidR="003C5EF0" w14:paraId="30BDEAE7"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4447D5C8" w14:textId="77777777" w:rsidR="003C5EF0" w:rsidRDefault="003C5EF0" w:rsidP="00952762"/>
          <w:p w14:paraId="12E1336C" w14:textId="77777777" w:rsidR="003C5EF0" w:rsidRDefault="003C5EF0" w:rsidP="00952762"/>
          <w:p w14:paraId="647E80F0" w14:textId="77777777" w:rsidR="003C5EF0" w:rsidRDefault="003C5EF0" w:rsidP="00952762">
            <w:pPr>
              <w:rPr>
                <w:b w:val="0"/>
                <w:bCs w:val="0"/>
              </w:rPr>
            </w:pPr>
          </w:p>
          <w:p w14:paraId="642554B2" w14:textId="77777777" w:rsidR="003C5EF0" w:rsidRDefault="003C5EF0" w:rsidP="00952762">
            <w:pPr>
              <w:rPr>
                <w:b w:val="0"/>
                <w:bCs w:val="0"/>
              </w:rPr>
            </w:pPr>
          </w:p>
          <w:p w14:paraId="072F24E2" w14:textId="77777777" w:rsidR="003C5EF0" w:rsidRDefault="003C5EF0" w:rsidP="00952762">
            <w:pPr>
              <w:rPr>
                <w:b w:val="0"/>
                <w:bCs w:val="0"/>
              </w:rPr>
            </w:pPr>
          </w:p>
          <w:p w14:paraId="36A69B03" w14:textId="77777777" w:rsidR="003C5EF0" w:rsidRDefault="003C5EF0" w:rsidP="00952762"/>
          <w:p w14:paraId="3095A2AC" w14:textId="77777777" w:rsidR="003C5EF0" w:rsidRDefault="003C5EF0" w:rsidP="00952762"/>
          <w:p w14:paraId="778E7F7E" w14:textId="77777777" w:rsidR="003C5EF0" w:rsidRDefault="003C5EF0" w:rsidP="00952762"/>
        </w:tc>
      </w:tr>
    </w:tbl>
    <w:p w14:paraId="784D911E" w14:textId="77777777" w:rsidR="009D1C2C" w:rsidRPr="009D1C2C" w:rsidRDefault="009D1C2C" w:rsidP="009D1C2C"/>
    <w:p w14:paraId="70D13129" w14:textId="77777777" w:rsidR="009D1C2C" w:rsidRPr="009D1C2C" w:rsidRDefault="009D1C2C" w:rsidP="009D1C2C"/>
    <w:tbl>
      <w:tblPr>
        <w:tblStyle w:val="GridTable4-Accent3"/>
        <w:tblW w:w="0" w:type="auto"/>
        <w:tblLook w:val="04A0" w:firstRow="1" w:lastRow="0" w:firstColumn="1" w:lastColumn="0" w:noHBand="0" w:noVBand="1"/>
      </w:tblPr>
      <w:tblGrid>
        <w:gridCol w:w="10450"/>
      </w:tblGrid>
      <w:tr w:rsidR="003C5EF0" w14:paraId="7CE82D18"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27FAE8A7" w14:textId="77777777" w:rsidR="003C5EF0" w:rsidRDefault="003C5EF0" w:rsidP="003C5EF0">
            <w:pPr>
              <w:rPr>
                <w:b w:val="0"/>
                <w:bCs w:val="0"/>
                <w:sz w:val="20"/>
                <w:szCs w:val="20"/>
              </w:rPr>
            </w:pPr>
            <w:r w:rsidRPr="003C5EF0">
              <w:rPr>
                <w:sz w:val="20"/>
                <w:szCs w:val="20"/>
              </w:rPr>
              <w:t xml:space="preserve"> </w:t>
            </w:r>
          </w:p>
          <w:p w14:paraId="26CA14C9" w14:textId="1855A07F" w:rsidR="003C5EF0" w:rsidRDefault="003C5EF0" w:rsidP="003C5EF0">
            <w:pPr>
              <w:rPr>
                <w:b w:val="0"/>
                <w:bCs w:val="0"/>
              </w:rPr>
            </w:pPr>
            <w:r>
              <w:t>WHAT DO YOU LOVE TO DO NOW THAT YOU COULD DO FOR HOURS?</w:t>
            </w:r>
          </w:p>
          <w:p w14:paraId="4CECDD1E" w14:textId="77777777" w:rsidR="003C5EF0" w:rsidRDefault="003C5EF0" w:rsidP="003C5EF0">
            <w:pPr>
              <w:rPr>
                <w:b w:val="0"/>
                <w:bCs w:val="0"/>
                <w:sz w:val="20"/>
                <w:szCs w:val="20"/>
              </w:rPr>
            </w:pPr>
            <w:r>
              <w:t>(</w:t>
            </w:r>
            <w:r>
              <w:rPr>
                <w:sz w:val="20"/>
                <w:szCs w:val="20"/>
              </w:rPr>
              <w:t>Mine is reading)</w:t>
            </w:r>
          </w:p>
          <w:p w14:paraId="3AFFA84C" w14:textId="5FBC1134" w:rsidR="003C5EF0" w:rsidRPr="003C5EF0" w:rsidRDefault="003C5EF0" w:rsidP="003C5EF0"/>
        </w:tc>
      </w:tr>
      <w:tr w:rsidR="003C5EF0" w14:paraId="4DE7BBBD"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7216E87A" w14:textId="77777777" w:rsidR="003C5EF0" w:rsidRDefault="003C5EF0" w:rsidP="00952762"/>
          <w:p w14:paraId="73E18CC6" w14:textId="77777777" w:rsidR="003C5EF0" w:rsidRDefault="003C5EF0" w:rsidP="00952762"/>
          <w:p w14:paraId="2EE27CE5" w14:textId="77777777" w:rsidR="003C5EF0" w:rsidRDefault="003C5EF0" w:rsidP="00952762">
            <w:pPr>
              <w:rPr>
                <w:b w:val="0"/>
                <w:bCs w:val="0"/>
              </w:rPr>
            </w:pPr>
          </w:p>
          <w:p w14:paraId="41DE257F" w14:textId="77777777" w:rsidR="003C5EF0" w:rsidRDefault="003C5EF0" w:rsidP="00952762">
            <w:pPr>
              <w:rPr>
                <w:b w:val="0"/>
                <w:bCs w:val="0"/>
              </w:rPr>
            </w:pPr>
          </w:p>
          <w:p w14:paraId="02515DD8" w14:textId="77777777" w:rsidR="003C5EF0" w:rsidRDefault="003C5EF0" w:rsidP="00952762">
            <w:pPr>
              <w:rPr>
                <w:b w:val="0"/>
                <w:bCs w:val="0"/>
              </w:rPr>
            </w:pPr>
          </w:p>
          <w:p w14:paraId="72593F4F" w14:textId="77777777" w:rsidR="003C5EF0" w:rsidRDefault="003C5EF0" w:rsidP="00952762"/>
          <w:p w14:paraId="64DEAEE0" w14:textId="77777777" w:rsidR="003C5EF0" w:rsidRDefault="003C5EF0" w:rsidP="00952762"/>
        </w:tc>
      </w:tr>
    </w:tbl>
    <w:p w14:paraId="2457EC1B" w14:textId="20C6B54D" w:rsidR="009D1C2C" w:rsidRDefault="009D1C2C" w:rsidP="009D1C2C"/>
    <w:p w14:paraId="5E10D7C2" w14:textId="77777777" w:rsidR="009D1C2C" w:rsidRPr="009D1C2C" w:rsidRDefault="009D1C2C" w:rsidP="009D1C2C"/>
    <w:tbl>
      <w:tblPr>
        <w:tblStyle w:val="GridTable4-Accent3"/>
        <w:tblW w:w="0" w:type="auto"/>
        <w:tblLook w:val="04A0" w:firstRow="1" w:lastRow="0" w:firstColumn="1" w:lastColumn="0" w:noHBand="0" w:noVBand="1"/>
      </w:tblPr>
      <w:tblGrid>
        <w:gridCol w:w="10450"/>
      </w:tblGrid>
      <w:tr w:rsidR="003C5EF0" w14:paraId="025E07D1"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14D6A534" w14:textId="77777777" w:rsidR="003C5EF0" w:rsidRDefault="003C5EF0" w:rsidP="00952762">
            <w:pPr>
              <w:rPr>
                <w:b w:val="0"/>
                <w:bCs w:val="0"/>
              </w:rPr>
            </w:pPr>
          </w:p>
          <w:p w14:paraId="6B129F10" w14:textId="2ADA5409" w:rsidR="003C5EF0" w:rsidRDefault="003C5EF0" w:rsidP="00952762">
            <w:pPr>
              <w:rPr>
                <w:b w:val="0"/>
                <w:bCs w:val="0"/>
              </w:rPr>
            </w:pPr>
            <w:r>
              <w:t>WHAT CHARITY WOULD YOU DONATE MONEY TO IF YOU COULD AFFORD TO?</w:t>
            </w:r>
          </w:p>
          <w:p w14:paraId="6DC121FD" w14:textId="77777777" w:rsidR="003C5EF0" w:rsidRDefault="003C5EF0" w:rsidP="00952762">
            <w:pPr>
              <w:rPr>
                <w:b w:val="0"/>
                <w:bCs w:val="0"/>
                <w:sz w:val="20"/>
                <w:szCs w:val="20"/>
              </w:rPr>
            </w:pPr>
            <w:r>
              <w:rPr>
                <w:sz w:val="20"/>
                <w:szCs w:val="20"/>
              </w:rPr>
              <w:t>(Mine would be something that gives people less well off a chance to help themselves)</w:t>
            </w:r>
          </w:p>
          <w:p w14:paraId="1583F516" w14:textId="098C7DC2" w:rsidR="003C5EF0" w:rsidRPr="003C5EF0" w:rsidRDefault="003C5EF0" w:rsidP="00952762">
            <w:pPr>
              <w:rPr>
                <w:sz w:val="20"/>
                <w:szCs w:val="20"/>
              </w:rPr>
            </w:pPr>
          </w:p>
        </w:tc>
      </w:tr>
      <w:tr w:rsidR="003C5EF0" w14:paraId="5D9AF59A"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6C5E8C17" w14:textId="77777777" w:rsidR="003C5EF0" w:rsidRDefault="003C5EF0" w:rsidP="00952762"/>
          <w:p w14:paraId="02314888" w14:textId="77777777" w:rsidR="003C5EF0" w:rsidRDefault="003C5EF0" w:rsidP="00952762"/>
          <w:p w14:paraId="06758C75" w14:textId="77777777" w:rsidR="003C5EF0" w:rsidRDefault="003C5EF0" w:rsidP="00952762">
            <w:pPr>
              <w:rPr>
                <w:b w:val="0"/>
                <w:bCs w:val="0"/>
              </w:rPr>
            </w:pPr>
          </w:p>
          <w:p w14:paraId="669A0FE3" w14:textId="4154DAEE" w:rsidR="003C5EF0" w:rsidRDefault="003C5EF0" w:rsidP="00952762">
            <w:pPr>
              <w:rPr>
                <w:b w:val="0"/>
                <w:bCs w:val="0"/>
              </w:rPr>
            </w:pPr>
          </w:p>
          <w:p w14:paraId="6F5FB76C" w14:textId="460C97B4" w:rsidR="003C5EF0" w:rsidRDefault="003C5EF0" w:rsidP="00952762">
            <w:pPr>
              <w:rPr>
                <w:b w:val="0"/>
                <w:bCs w:val="0"/>
              </w:rPr>
            </w:pPr>
          </w:p>
          <w:p w14:paraId="6C24BCC3" w14:textId="586A8604" w:rsidR="003C5EF0" w:rsidRDefault="003C5EF0" w:rsidP="00952762">
            <w:pPr>
              <w:rPr>
                <w:b w:val="0"/>
                <w:bCs w:val="0"/>
              </w:rPr>
            </w:pPr>
          </w:p>
          <w:p w14:paraId="09A426FE" w14:textId="77777777" w:rsidR="003C5EF0" w:rsidRDefault="003C5EF0" w:rsidP="00952762"/>
          <w:p w14:paraId="3F6057D3" w14:textId="77777777" w:rsidR="003C5EF0" w:rsidRDefault="003C5EF0" w:rsidP="00952762"/>
          <w:p w14:paraId="6E1603C1" w14:textId="77777777" w:rsidR="003C5EF0" w:rsidRDefault="003C5EF0" w:rsidP="00952762"/>
        </w:tc>
      </w:tr>
    </w:tbl>
    <w:p w14:paraId="0FD7C6F8" w14:textId="77777777" w:rsidR="009D1C2C" w:rsidRPr="009D1C2C" w:rsidRDefault="009D1C2C" w:rsidP="009D1C2C"/>
    <w:tbl>
      <w:tblPr>
        <w:tblStyle w:val="GridTable4-Accent3"/>
        <w:tblW w:w="0" w:type="auto"/>
        <w:tblLook w:val="04A0" w:firstRow="1" w:lastRow="0" w:firstColumn="1" w:lastColumn="0" w:noHBand="0" w:noVBand="1"/>
      </w:tblPr>
      <w:tblGrid>
        <w:gridCol w:w="10450"/>
      </w:tblGrid>
      <w:tr w:rsidR="00CD0FBA" w14:paraId="6400C8BD"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2DBFCE08" w14:textId="77777777" w:rsidR="00CD0FBA" w:rsidRDefault="00CD0FBA" w:rsidP="00952762">
            <w:pPr>
              <w:rPr>
                <w:b w:val="0"/>
                <w:bCs w:val="0"/>
              </w:rPr>
            </w:pPr>
          </w:p>
          <w:p w14:paraId="324FD9E8" w14:textId="77777777" w:rsidR="00CD0FBA" w:rsidRDefault="00CD0FBA" w:rsidP="00952762">
            <w:pPr>
              <w:rPr>
                <w:b w:val="0"/>
                <w:bCs w:val="0"/>
              </w:rPr>
            </w:pPr>
            <w:r>
              <w:t>WHAT ON THE TV OR IN THE NEWS INSPIRES YOU?</w:t>
            </w:r>
          </w:p>
          <w:p w14:paraId="3C675A52" w14:textId="77777777" w:rsidR="00CD0FBA" w:rsidRPr="003C5EF0" w:rsidRDefault="00CD0FBA" w:rsidP="00952762">
            <w:pPr>
              <w:rPr>
                <w:b w:val="0"/>
                <w:bCs w:val="0"/>
              </w:rPr>
            </w:pPr>
          </w:p>
        </w:tc>
      </w:tr>
      <w:tr w:rsidR="00CD0FBA" w14:paraId="47D2AB4A"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0D21E968" w14:textId="77777777" w:rsidR="00CD0FBA" w:rsidRDefault="00CD0FBA" w:rsidP="00952762"/>
          <w:p w14:paraId="69040016" w14:textId="77777777" w:rsidR="00CD0FBA" w:rsidRDefault="00CD0FBA" w:rsidP="00952762"/>
          <w:p w14:paraId="59844CDE" w14:textId="77777777" w:rsidR="00CD0FBA" w:rsidRDefault="00CD0FBA" w:rsidP="00952762"/>
          <w:p w14:paraId="4385CAAC" w14:textId="77777777" w:rsidR="00CD0FBA" w:rsidRDefault="00CD0FBA" w:rsidP="00952762"/>
          <w:p w14:paraId="7EBD0325" w14:textId="77777777" w:rsidR="00CD0FBA" w:rsidRDefault="00CD0FBA" w:rsidP="00952762">
            <w:pPr>
              <w:rPr>
                <w:b w:val="0"/>
                <w:bCs w:val="0"/>
              </w:rPr>
            </w:pPr>
          </w:p>
          <w:p w14:paraId="342E9A67" w14:textId="77777777" w:rsidR="00CD0FBA" w:rsidRDefault="00CD0FBA" w:rsidP="00952762">
            <w:pPr>
              <w:rPr>
                <w:b w:val="0"/>
                <w:bCs w:val="0"/>
              </w:rPr>
            </w:pPr>
          </w:p>
          <w:p w14:paraId="7AE633E9" w14:textId="77777777" w:rsidR="00CD0FBA" w:rsidRDefault="00CD0FBA" w:rsidP="00952762">
            <w:pPr>
              <w:rPr>
                <w:b w:val="0"/>
                <w:bCs w:val="0"/>
              </w:rPr>
            </w:pPr>
          </w:p>
          <w:p w14:paraId="6C627152" w14:textId="77777777" w:rsidR="00CD0FBA" w:rsidRDefault="00CD0FBA" w:rsidP="00952762"/>
          <w:p w14:paraId="17A24469" w14:textId="77777777" w:rsidR="00CD0FBA" w:rsidRDefault="00CD0FBA" w:rsidP="00952762"/>
          <w:p w14:paraId="47274018" w14:textId="77777777" w:rsidR="00CD0FBA" w:rsidRDefault="00CD0FBA" w:rsidP="00952762"/>
        </w:tc>
      </w:tr>
    </w:tbl>
    <w:p w14:paraId="63F8D29C" w14:textId="77777777" w:rsidR="009D1C2C" w:rsidRPr="009D1C2C" w:rsidRDefault="009D1C2C" w:rsidP="009D1C2C"/>
    <w:tbl>
      <w:tblPr>
        <w:tblStyle w:val="GridTable4-Accent3"/>
        <w:tblW w:w="0" w:type="auto"/>
        <w:tblLook w:val="04A0" w:firstRow="1" w:lastRow="0" w:firstColumn="1" w:lastColumn="0" w:noHBand="0" w:noVBand="1"/>
      </w:tblPr>
      <w:tblGrid>
        <w:gridCol w:w="10450"/>
      </w:tblGrid>
      <w:tr w:rsidR="00CD0FBA" w14:paraId="154F1303"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7C216BB8" w14:textId="77777777" w:rsidR="00CD0FBA" w:rsidRDefault="00CD0FBA" w:rsidP="00952762">
            <w:pPr>
              <w:rPr>
                <w:b w:val="0"/>
                <w:bCs w:val="0"/>
              </w:rPr>
            </w:pPr>
          </w:p>
          <w:p w14:paraId="292E701A" w14:textId="6436C98F" w:rsidR="00CD0FBA" w:rsidRDefault="00CD0FBA" w:rsidP="00952762">
            <w:pPr>
              <w:rPr>
                <w:b w:val="0"/>
                <w:bCs w:val="0"/>
              </w:rPr>
            </w:pPr>
            <w:r>
              <w:t>WHAT ON THE TV OR IN THE NEWS UPSETS YOU?</w:t>
            </w:r>
          </w:p>
          <w:p w14:paraId="758F4B77" w14:textId="77777777" w:rsidR="00CD0FBA" w:rsidRPr="003C5EF0" w:rsidRDefault="00CD0FBA" w:rsidP="00952762">
            <w:pPr>
              <w:rPr>
                <w:b w:val="0"/>
                <w:bCs w:val="0"/>
              </w:rPr>
            </w:pPr>
          </w:p>
        </w:tc>
      </w:tr>
      <w:tr w:rsidR="00CD0FBA" w14:paraId="7D750575"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15991A75" w14:textId="77777777" w:rsidR="00CD0FBA" w:rsidRDefault="00CD0FBA" w:rsidP="00952762"/>
          <w:p w14:paraId="2D98AF1B" w14:textId="77777777" w:rsidR="00CD0FBA" w:rsidRDefault="00CD0FBA" w:rsidP="00952762"/>
          <w:p w14:paraId="558265EA" w14:textId="77777777" w:rsidR="00CD0FBA" w:rsidRDefault="00CD0FBA" w:rsidP="00952762"/>
          <w:p w14:paraId="068CAA50" w14:textId="77777777" w:rsidR="00CD0FBA" w:rsidRDefault="00CD0FBA" w:rsidP="00952762"/>
          <w:p w14:paraId="4AB63826" w14:textId="77777777" w:rsidR="00CD0FBA" w:rsidRDefault="00CD0FBA" w:rsidP="00952762"/>
          <w:p w14:paraId="4B94E9CA" w14:textId="77777777" w:rsidR="00CD0FBA" w:rsidRDefault="00CD0FBA" w:rsidP="00952762"/>
          <w:p w14:paraId="2AD9B803" w14:textId="77777777" w:rsidR="00CD0FBA" w:rsidRDefault="00CD0FBA" w:rsidP="00952762"/>
        </w:tc>
      </w:tr>
    </w:tbl>
    <w:p w14:paraId="5BB4A58E" w14:textId="0D5F4674" w:rsidR="009D1C2C" w:rsidRDefault="009D1C2C" w:rsidP="009D1C2C"/>
    <w:tbl>
      <w:tblPr>
        <w:tblStyle w:val="GridTable4-Accent3"/>
        <w:tblW w:w="0" w:type="auto"/>
        <w:tblLook w:val="04A0" w:firstRow="1" w:lastRow="0" w:firstColumn="1" w:lastColumn="0" w:noHBand="0" w:noVBand="1"/>
      </w:tblPr>
      <w:tblGrid>
        <w:gridCol w:w="10450"/>
      </w:tblGrid>
      <w:tr w:rsidR="00CD0FBA" w14:paraId="55AA9B87"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5084C91E" w14:textId="77777777" w:rsidR="00CD0FBA" w:rsidRDefault="00CD0FBA" w:rsidP="00952762">
            <w:pPr>
              <w:rPr>
                <w:b w:val="0"/>
                <w:bCs w:val="0"/>
              </w:rPr>
            </w:pPr>
          </w:p>
          <w:p w14:paraId="1124513A" w14:textId="06B99889" w:rsidR="00CD0FBA" w:rsidRDefault="00CD0FBA" w:rsidP="00952762">
            <w:pPr>
              <w:rPr>
                <w:b w:val="0"/>
                <w:bCs w:val="0"/>
              </w:rPr>
            </w:pPr>
            <w:r>
              <w:t>WHAT DO YOU THINK YOU ARE GOOD AT?</w:t>
            </w:r>
          </w:p>
          <w:p w14:paraId="394CE2EE" w14:textId="77777777" w:rsidR="00CD0FBA" w:rsidRPr="003C5EF0" w:rsidRDefault="00CD0FBA" w:rsidP="00952762">
            <w:pPr>
              <w:rPr>
                <w:b w:val="0"/>
                <w:bCs w:val="0"/>
              </w:rPr>
            </w:pPr>
          </w:p>
        </w:tc>
      </w:tr>
      <w:tr w:rsidR="00CD0FBA" w14:paraId="37CEEAF2"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0D1D666F" w14:textId="77777777" w:rsidR="00CD0FBA" w:rsidRDefault="00CD0FBA" w:rsidP="00952762"/>
          <w:p w14:paraId="3BEF6260" w14:textId="77777777" w:rsidR="00CD0FBA" w:rsidRDefault="00CD0FBA" w:rsidP="00952762"/>
          <w:p w14:paraId="699DE399" w14:textId="77777777" w:rsidR="00CD0FBA" w:rsidRDefault="00CD0FBA" w:rsidP="00952762"/>
          <w:p w14:paraId="693165E8" w14:textId="77777777" w:rsidR="00CD0FBA" w:rsidRDefault="00CD0FBA" w:rsidP="00952762"/>
          <w:p w14:paraId="271F62C1" w14:textId="77777777" w:rsidR="00CD0FBA" w:rsidRDefault="00CD0FBA" w:rsidP="00952762">
            <w:pPr>
              <w:rPr>
                <w:b w:val="0"/>
                <w:bCs w:val="0"/>
              </w:rPr>
            </w:pPr>
          </w:p>
          <w:p w14:paraId="7A1C480C" w14:textId="77777777" w:rsidR="00CD0FBA" w:rsidRDefault="00CD0FBA" w:rsidP="00952762">
            <w:pPr>
              <w:rPr>
                <w:b w:val="0"/>
                <w:bCs w:val="0"/>
              </w:rPr>
            </w:pPr>
          </w:p>
          <w:p w14:paraId="2A04EE92" w14:textId="77777777" w:rsidR="00CD0FBA" w:rsidRDefault="00CD0FBA" w:rsidP="00952762">
            <w:pPr>
              <w:rPr>
                <w:b w:val="0"/>
                <w:bCs w:val="0"/>
              </w:rPr>
            </w:pPr>
          </w:p>
          <w:p w14:paraId="1A411468" w14:textId="77777777" w:rsidR="00CD0FBA" w:rsidRDefault="00CD0FBA" w:rsidP="00952762"/>
          <w:p w14:paraId="4DB8AA8E" w14:textId="77777777" w:rsidR="00CD0FBA" w:rsidRDefault="00CD0FBA" w:rsidP="00952762"/>
          <w:p w14:paraId="4073DC15" w14:textId="77777777" w:rsidR="00CD0FBA" w:rsidRDefault="00CD0FBA" w:rsidP="00952762"/>
        </w:tc>
      </w:tr>
    </w:tbl>
    <w:p w14:paraId="1B1E87D1" w14:textId="18180D2C" w:rsidR="00CD0FBA" w:rsidRDefault="00CD0FBA" w:rsidP="009D1C2C"/>
    <w:tbl>
      <w:tblPr>
        <w:tblStyle w:val="GridTable4-Accent3"/>
        <w:tblW w:w="0" w:type="auto"/>
        <w:tblLook w:val="04A0" w:firstRow="1" w:lastRow="0" w:firstColumn="1" w:lastColumn="0" w:noHBand="0" w:noVBand="1"/>
      </w:tblPr>
      <w:tblGrid>
        <w:gridCol w:w="10450"/>
      </w:tblGrid>
      <w:tr w:rsidR="00CD0FBA" w14:paraId="4466AFC6"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31FF6387" w14:textId="77777777" w:rsidR="00CD0FBA" w:rsidRDefault="00CD0FBA" w:rsidP="00952762">
            <w:pPr>
              <w:rPr>
                <w:b w:val="0"/>
                <w:bCs w:val="0"/>
              </w:rPr>
            </w:pPr>
          </w:p>
          <w:p w14:paraId="2D99F029" w14:textId="7B7B4F95" w:rsidR="00CD0FBA" w:rsidRDefault="00CD0FBA" w:rsidP="00952762">
            <w:pPr>
              <w:rPr>
                <w:b w:val="0"/>
                <w:bCs w:val="0"/>
              </w:rPr>
            </w:pPr>
            <w:r>
              <w:t>WHAT DO OTHER PEOPLE SAY YOU ARE GOOD AT?</w:t>
            </w:r>
          </w:p>
          <w:p w14:paraId="059F1EA1" w14:textId="5F1AEBB1" w:rsidR="00CD0FBA" w:rsidRPr="003C5EF0" w:rsidRDefault="00CD0FBA" w:rsidP="00952762">
            <w:pPr>
              <w:rPr>
                <w:b w:val="0"/>
                <w:bCs w:val="0"/>
              </w:rPr>
            </w:pPr>
          </w:p>
        </w:tc>
      </w:tr>
      <w:tr w:rsidR="00CD0FBA" w14:paraId="788A65F9"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32721BFE" w14:textId="77777777" w:rsidR="00CD0FBA" w:rsidRDefault="00CD0FBA" w:rsidP="00952762"/>
          <w:p w14:paraId="5EA8A9AD" w14:textId="77777777" w:rsidR="00CD0FBA" w:rsidRDefault="00CD0FBA" w:rsidP="00952762"/>
          <w:p w14:paraId="078239DA" w14:textId="77777777" w:rsidR="00CD0FBA" w:rsidRDefault="00CD0FBA" w:rsidP="00952762"/>
          <w:p w14:paraId="29F2182B" w14:textId="77777777" w:rsidR="00CD0FBA" w:rsidRDefault="00CD0FBA" w:rsidP="00952762"/>
          <w:p w14:paraId="4795F766" w14:textId="77777777" w:rsidR="00CD0FBA" w:rsidRDefault="00CD0FBA" w:rsidP="00952762">
            <w:pPr>
              <w:rPr>
                <w:b w:val="0"/>
                <w:bCs w:val="0"/>
              </w:rPr>
            </w:pPr>
          </w:p>
          <w:p w14:paraId="5F40CC5C" w14:textId="77777777" w:rsidR="00CD0FBA" w:rsidRDefault="00CD0FBA" w:rsidP="00952762">
            <w:pPr>
              <w:rPr>
                <w:b w:val="0"/>
                <w:bCs w:val="0"/>
              </w:rPr>
            </w:pPr>
          </w:p>
          <w:p w14:paraId="53ECCA20" w14:textId="77777777" w:rsidR="00CD0FBA" w:rsidRDefault="00CD0FBA" w:rsidP="00952762">
            <w:pPr>
              <w:rPr>
                <w:b w:val="0"/>
                <w:bCs w:val="0"/>
              </w:rPr>
            </w:pPr>
          </w:p>
          <w:p w14:paraId="3E130C43" w14:textId="77777777" w:rsidR="00CD0FBA" w:rsidRDefault="00CD0FBA" w:rsidP="00952762"/>
          <w:p w14:paraId="7BCA299F" w14:textId="77777777" w:rsidR="00CD0FBA" w:rsidRDefault="00CD0FBA" w:rsidP="00952762"/>
          <w:p w14:paraId="15ABBD50" w14:textId="77777777" w:rsidR="00CD0FBA" w:rsidRDefault="00CD0FBA" w:rsidP="00952762"/>
        </w:tc>
      </w:tr>
    </w:tbl>
    <w:p w14:paraId="6DBE20DB" w14:textId="77777777" w:rsidR="00CD0FBA" w:rsidRDefault="00CD0FBA" w:rsidP="009D1C2C"/>
    <w:tbl>
      <w:tblPr>
        <w:tblStyle w:val="GridTable4-Accent3"/>
        <w:tblW w:w="0" w:type="auto"/>
        <w:tblLook w:val="04A0" w:firstRow="1" w:lastRow="0" w:firstColumn="1" w:lastColumn="0" w:noHBand="0" w:noVBand="1"/>
      </w:tblPr>
      <w:tblGrid>
        <w:gridCol w:w="10450"/>
      </w:tblGrid>
      <w:tr w:rsidR="006D1754" w14:paraId="06A6CACB"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6551F40C" w14:textId="77777777" w:rsidR="006D1754" w:rsidRDefault="006D1754" w:rsidP="00952762">
            <w:pPr>
              <w:rPr>
                <w:b w:val="0"/>
                <w:bCs w:val="0"/>
              </w:rPr>
            </w:pPr>
          </w:p>
          <w:p w14:paraId="140C60E8" w14:textId="77777777" w:rsidR="006D1754" w:rsidRDefault="006D1754" w:rsidP="00952762">
            <w:pPr>
              <w:rPr>
                <w:b w:val="0"/>
                <w:bCs w:val="0"/>
              </w:rPr>
            </w:pPr>
            <w:r>
              <w:t>WHO INSPIRES YOU?</w:t>
            </w:r>
          </w:p>
          <w:p w14:paraId="39EE5104" w14:textId="77777777" w:rsidR="006D1754" w:rsidRPr="003C5EF0" w:rsidRDefault="006D1754" w:rsidP="00952762">
            <w:pPr>
              <w:rPr>
                <w:b w:val="0"/>
                <w:bCs w:val="0"/>
              </w:rPr>
            </w:pPr>
          </w:p>
        </w:tc>
      </w:tr>
      <w:tr w:rsidR="006D1754" w14:paraId="2FCB52FC"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47BE7409" w14:textId="77777777" w:rsidR="006D1754" w:rsidRDefault="006D1754" w:rsidP="00952762"/>
          <w:p w14:paraId="70765023" w14:textId="77777777" w:rsidR="006D1754" w:rsidRDefault="006D1754" w:rsidP="00952762"/>
          <w:p w14:paraId="05ED4AE0" w14:textId="77777777" w:rsidR="006D1754" w:rsidRDefault="006D1754" w:rsidP="00952762"/>
          <w:p w14:paraId="7B5E2619" w14:textId="77777777" w:rsidR="006D1754" w:rsidRDefault="006D1754" w:rsidP="00952762">
            <w:pPr>
              <w:rPr>
                <w:b w:val="0"/>
                <w:bCs w:val="0"/>
              </w:rPr>
            </w:pPr>
          </w:p>
          <w:p w14:paraId="65E88C29" w14:textId="77777777" w:rsidR="006D1754" w:rsidRDefault="006D1754" w:rsidP="00952762"/>
          <w:p w14:paraId="2555DD22" w14:textId="2EE5ABE5" w:rsidR="006D1754" w:rsidRDefault="006D1754" w:rsidP="00952762">
            <w:pPr>
              <w:rPr>
                <w:b w:val="0"/>
                <w:bCs w:val="0"/>
              </w:rPr>
            </w:pPr>
          </w:p>
          <w:p w14:paraId="3C00417D" w14:textId="77777777" w:rsidR="006D1754" w:rsidRDefault="006D1754" w:rsidP="00952762"/>
          <w:p w14:paraId="6A112BD4" w14:textId="77777777" w:rsidR="006D1754" w:rsidRDefault="006D1754" w:rsidP="00952762"/>
        </w:tc>
      </w:tr>
    </w:tbl>
    <w:p w14:paraId="65F21417" w14:textId="263B67C3" w:rsidR="00CD0FBA" w:rsidRDefault="00CD0FBA" w:rsidP="009D1C2C"/>
    <w:tbl>
      <w:tblPr>
        <w:tblStyle w:val="GridTable4-Accent3"/>
        <w:tblW w:w="0" w:type="auto"/>
        <w:tblLook w:val="04A0" w:firstRow="1" w:lastRow="0" w:firstColumn="1" w:lastColumn="0" w:noHBand="0" w:noVBand="1"/>
      </w:tblPr>
      <w:tblGrid>
        <w:gridCol w:w="10450"/>
      </w:tblGrid>
      <w:tr w:rsidR="006D1754" w14:paraId="34938E10"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6F09E20E" w14:textId="77777777" w:rsidR="006D1754" w:rsidRDefault="006D1754" w:rsidP="00952762">
            <w:pPr>
              <w:rPr>
                <w:b w:val="0"/>
                <w:bCs w:val="0"/>
              </w:rPr>
            </w:pPr>
          </w:p>
          <w:p w14:paraId="6932298C" w14:textId="1694234B" w:rsidR="006D1754" w:rsidRDefault="006D1754" w:rsidP="00952762">
            <w:pPr>
              <w:rPr>
                <w:b w:val="0"/>
                <w:bCs w:val="0"/>
              </w:rPr>
            </w:pPr>
            <w:r>
              <w:t>WHY DO THEY INSPIRE YOU? WHAT DO THEY DO OR HOW DO THEY BEHAVE THAT INSPIRES YOU? WHAT DO YOU LIKE ABOUT THEM?</w:t>
            </w:r>
          </w:p>
          <w:p w14:paraId="4470C071" w14:textId="77777777" w:rsidR="006D1754" w:rsidRPr="003C5EF0" w:rsidRDefault="006D1754" w:rsidP="00952762">
            <w:pPr>
              <w:rPr>
                <w:b w:val="0"/>
                <w:bCs w:val="0"/>
              </w:rPr>
            </w:pPr>
          </w:p>
        </w:tc>
      </w:tr>
      <w:tr w:rsidR="006D1754" w14:paraId="3EA22BDE"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1BBDBB94" w14:textId="77777777" w:rsidR="006D1754" w:rsidRDefault="006D1754" w:rsidP="00952762"/>
          <w:p w14:paraId="58D1E658" w14:textId="77777777" w:rsidR="006D1754" w:rsidRDefault="006D1754" w:rsidP="00952762"/>
          <w:p w14:paraId="077EA60C" w14:textId="77777777" w:rsidR="006D1754" w:rsidRDefault="006D1754" w:rsidP="00952762"/>
          <w:p w14:paraId="20B4D94D" w14:textId="77777777" w:rsidR="006D1754" w:rsidRDefault="006D1754" w:rsidP="00952762">
            <w:pPr>
              <w:rPr>
                <w:b w:val="0"/>
                <w:bCs w:val="0"/>
              </w:rPr>
            </w:pPr>
          </w:p>
          <w:p w14:paraId="550128A0" w14:textId="77777777" w:rsidR="006D1754" w:rsidRDefault="006D1754" w:rsidP="00952762"/>
          <w:p w14:paraId="2880712C" w14:textId="77777777" w:rsidR="006D1754" w:rsidRDefault="006D1754" w:rsidP="00952762"/>
          <w:p w14:paraId="62825FCD" w14:textId="77777777" w:rsidR="006D1754" w:rsidRDefault="006D1754" w:rsidP="00952762"/>
        </w:tc>
      </w:tr>
    </w:tbl>
    <w:p w14:paraId="500871FD" w14:textId="6E79A8CE" w:rsidR="006D1754" w:rsidRDefault="006D1754" w:rsidP="009D1C2C"/>
    <w:tbl>
      <w:tblPr>
        <w:tblStyle w:val="GridTable4-Accent3"/>
        <w:tblW w:w="0" w:type="auto"/>
        <w:tblLook w:val="04A0" w:firstRow="1" w:lastRow="0" w:firstColumn="1" w:lastColumn="0" w:noHBand="0" w:noVBand="1"/>
      </w:tblPr>
      <w:tblGrid>
        <w:gridCol w:w="10450"/>
      </w:tblGrid>
      <w:tr w:rsidR="006D1754" w14:paraId="0B86ABF5"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61A87358" w14:textId="77777777" w:rsidR="006D1754" w:rsidRDefault="006D1754" w:rsidP="00952762">
            <w:pPr>
              <w:rPr>
                <w:b w:val="0"/>
                <w:bCs w:val="0"/>
              </w:rPr>
            </w:pPr>
          </w:p>
          <w:p w14:paraId="165DDED2" w14:textId="28EC3B46" w:rsidR="006D1754" w:rsidRDefault="006D1754" w:rsidP="00952762">
            <w:pPr>
              <w:rPr>
                <w:b w:val="0"/>
                <w:bCs w:val="0"/>
              </w:rPr>
            </w:pPr>
            <w:r>
              <w:t>IF YOU COULD DO ANY JOB IN THE WORLD AND GET PAID AS MUCH AS YOU WANT/NEED WHAT WOULD YOU DO?</w:t>
            </w:r>
          </w:p>
          <w:p w14:paraId="2A39EEB0" w14:textId="77777777" w:rsidR="006D1754" w:rsidRPr="003C5EF0" w:rsidRDefault="006D1754" w:rsidP="00952762">
            <w:pPr>
              <w:rPr>
                <w:b w:val="0"/>
                <w:bCs w:val="0"/>
              </w:rPr>
            </w:pPr>
          </w:p>
        </w:tc>
      </w:tr>
      <w:tr w:rsidR="006D1754" w14:paraId="1B02DAC8"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487F9D8F" w14:textId="77777777" w:rsidR="006D1754" w:rsidRDefault="006D1754" w:rsidP="00952762"/>
          <w:p w14:paraId="62CC62B2" w14:textId="77777777" w:rsidR="006D1754" w:rsidRDefault="006D1754" w:rsidP="00952762"/>
          <w:p w14:paraId="55F32825" w14:textId="77777777" w:rsidR="006D1754" w:rsidRDefault="006D1754" w:rsidP="00952762"/>
          <w:p w14:paraId="6C57F957" w14:textId="2856F420" w:rsidR="006D1754" w:rsidRDefault="006D1754" w:rsidP="00952762"/>
          <w:p w14:paraId="2AE04652" w14:textId="78F67155" w:rsidR="00C53A21" w:rsidRDefault="00C53A21" w:rsidP="00952762"/>
          <w:p w14:paraId="2166B6E7" w14:textId="77777777" w:rsidR="00C53A21" w:rsidRDefault="00C53A21" w:rsidP="00952762">
            <w:pPr>
              <w:rPr>
                <w:b w:val="0"/>
                <w:bCs w:val="0"/>
              </w:rPr>
            </w:pPr>
          </w:p>
          <w:p w14:paraId="06058003" w14:textId="77777777" w:rsidR="006D1754" w:rsidRDefault="006D1754" w:rsidP="00952762"/>
          <w:p w14:paraId="1C0C9AE1" w14:textId="77777777" w:rsidR="006D1754" w:rsidRDefault="006D1754" w:rsidP="00952762"/>
          <w:p w14:paraId="2A9E6E86" w14:textId="77777777" w:rsidR="006D1754" w:rsidRDefault="006D1754" w:rsidP="00952762"/>
        </w:tc>
      </w:tr>
    </w:tbl>
    <w:p w14:paraId="4C4DD9C7" w14:textId="578FE4CD" w:rsidR="006D1754" w:rsidRDefault="006D1754" w:rsidP="009D1C2C"/>
    <w:tbl>
      <w:tblPr>
        <w:tblStyle w:val="GridTable4-Accent3"/>
        <w:tblW w:w="0" w:type="auto"/>
        <w:tblLook w:val="04A0" w:firstRow="1" w:lastRow="0" w:firstColumn="1" w:lastColumn="0" w:noHBand="0" w:noVBand="1"/>
      </w:tblPr>
      <w:tblGrid>
        <w:gridCol w:w="10450"/>
      </w:tblGrid>
      <w:tr w:rsidR="006D1754" w14:paraId="5D56D527"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08A1DFD8" w14:textId="77777777" w:rsidR="006D1754" w:rsidRDefault="006D1754" w:rsidP="00952762">
            <w:pPr>
              <w:rPr>
                <w:b w:val="0"/>
                <w:bCs w:val="0"/>
              </w:rPr>
            </w:pPr>
          </w:p>
          <w:p w14:paraId="4515044F" w14:textId="5F5E733A" w:rsidR="006D1754" w:rsidRDefault="006D1754" w:rsidP="00952762">
            <w:pPr>
              <w:rPr>
                <w:b w:val="0"/>
                <w:bCs w:val="0"/>
              </w:rPr>
            </w:pPr>
            <w:r>
              <w:t>WHAT EXCITES YOU ABOUT THAT PARTICULAR JOB?</w:t>
            </w:r>
          </w:p>
          <w:p w14:paraId="5253364C" w14:textId="77777777" w:rsidR="006D1754" w:rsidRPr="003C5EF0" w:rsidRDefault="006D1754" w:rsidP="00952762">
            <w:pPr>
              <w:rPr>
                <w:b w:val="0"/>
                <w:bCs w:val="0"/>
              </w:rPr>
            </w:pPr>
          </w:p>
        </w:tc>
      </w:tr>
      <w:tr w:rsidR="006D1754" w14:paraId="245368BC"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673C274F" w14:textId="77777777" w:rsidR="006D1754" w:rsidRDefault="006D1754" w:rsidP="00952762"/>
          <w:p w14:paraId="09BD025B" w14:textId="77777777" w:rsidR="006D1754" w:rsidRDefault="006D1754" w:rsidP="00952762"/>
          <w:p w14:paraId="33100BD1" w14:textId="77777777" w:rsidR="006D1754" w:rsidRDefault="006D1754" w:rsidP="00952762"/>
          <w:p w14:paraId="09A21198" w14:textId="77777777" w:rsidR="006D1754" w:rsidRDefault="006D1754" w:rsidP="00952762">
            <w:pPr>
              <w:rPr>
                <w:b w:val="0"/>
                <w:bCs w:val="0"/>
              </w:rPr>
            </w:pPr>
          </w:p>
          <w:p w14:paraId="29899E55" w14:textId="57E8940A" w:rsidR="006D1754" w:rsidRDefault="006D1754" w:rsidP="00952762">
            <w:pPr>
              <w:rPr>
                <w:b w:val="0"/>
                <w:bCs w:val="0"/>
              </w:rPr>
            </w:pPr>
          </w:p>
          <w:p w14:paraId="10841C6D" w14:textId="37433E71" w:rsidR="00C53A21" w:rsidRDefault="00C53A21" w:rsidP="00952762">
            <w:pPr>
              <w:rPr>
                <w:b w:val="0"/>
                <w:bCs w:val="0"/>
              </w:rPr>
            </w:pPr>
          </w:p>
          <w:p w14:paraId="29BF3B69" w14:textId="77777777" w:rsidR="00C53A21" w:rsidRDefault="00C53A21" w:rsidP="00952762"/>
          <w:p w14:paraId="1F8BD981" w14:textId="77777777" w:rsidR="006D1754" w:rsidRDefault="006D1754" w:rsidP="00952762"/>
          <w:p w14:paraId="5323ED4C" w14:textId="77777777" w:rsidR="006D1754" w:rsidRDefault="006D1754" w:rsidP="00952762"/>
        </w:tc>
      </w:tr>
    </w:tbl>
    <w:p w14:paraId="46496483" w14:textId="77777777" w:rsidR="006D1754" w:rsidRDefault="006D1754" w:rsidP="009D1C2C"/>
    <w:tbl>
      <w:tblPr>
        <w:tblStyle w:val="GridTable4-Accent3"/>
        <w:tblW w:w="0" w:type="auto"/>
        <w:tblLook w:val="04A0" w:firstRow="1" w:lastRow="0" w:firstColumn="1" w:lastColumn="0" w:noHBand="0" w:noVBand="1"/>
      </w:tblPr>
      <w:tblGrid>
        <w:gridCol w:w="10450"/>
      </w:tblGrid>
      <w:tr w:rsidR="006D1754" w14:paraId="3C7DEB83"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28A136B8" w14:textId="77777777" w:rsidR="006D1754" w:rsidRDefault="006D1754" w:rsidP="00952762">
            <w:pPr>
              <w:rPr>
                <w:b w:val="0"/>
                <w:bCs w:val="0"/>
              </w:rPr>
            </w:pPr>
          </w:p>
          <w:p w14:paraId="4BBCEF1C" w14:textId="56AA1617" w:rsidR="006D1754" w:rsidRDefault="006D1754" w:rsidP="00952762">
            <w:pPr>
              <w:rPr>
                <w:b w:val="0"/>
                <w:bCs w:val="0"/>
              </w:rPr>
            </w:pPr>
            <w:r>
              <w:t>WHAT SCARES YOU ABOUT DOING THAT PARTICULAR JOB?</w:t>
            </w:r>
          </w:p>
          <w:p w14:paraId="2A2DDCD7" w14:textId="77777777" w:rsidR="006D1754" w:rsidRPr="003C5EF0" w:rsidRDefault="006D1754" w:rsidP="00952762">
            <w:pPr>
              <w:rPr>
                <w:b w:val="0"/>
                <w:bCs w:val="0"/>
              </w:rPr>
            </w:pPr>
          </w:p>
        </w:tc>
      </w:tr>
      <w:tr w:rsidR="006D1754" w14:paraId="78B527A1"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45C0DE66" w14:textId="77777777" w:rsidR="006D1754" w:rsidRDefault="006D1754" w:rsidP="00952762"/>
          <w:p w14:paraId="1320D8C8" w14:textId="77777777" w:rsidR="006D1754" w:rsidRDefault="006D1754" w:rsidP="00952762"/>
          <w:p w14:paraId="6E292F72" w14:textId="77777777" w:rsidR="006D1754" w:rsidRDefault="006D1754" w:rsidP="00952762"/>
          <w:p w14:paraId="3D0E0A7F" w14:textId="77777777" w:rsidR="006D1754" w:rsidRDefault="006D1754" w:rsidP="00952762">
            <w:pPr>
              <w:rPr>
                <w:b w:val="0"/>
                <w:bCs w:val="0"/>
              </w:rPr>
            </w:pPr>
          </w:p>
          <w:p w14:paraId="5EB57B22" w14:textId="77777777" w:rsidR="006D1754" w:rsidRDefault="006D1754" w:rsidP="00952762"/>
          <w:p w14:paraId="7341AEC0" w14:textId="77777777" w:rsidR="006D1754" w:rsidRDefault="006D1754" w:rsidP="00952762"/>
          <w:p w14:paraId="39D9EF11" w14:textId="77777777" w:rsidR="006D1754" w:rsidRDefault="006D1754" w:rsidP="00952762"/>
        </w:tc>
      </w:tr>
    </w:tbl>
    <w:p w14:paraId="0AD69655" w14:textId="70DD3552" w:rsidR="006D1754" w:rsidRDefault="006D1754" w:rsidP="009D1C2C"/>
    <w:tbl>
      <w:tblPr>
        <w:tblStyle w:val="GridTable4-Accent3"/>
        <w:tblW w:w="0" w:type="auto"/>
        <w:tblLook w:val="04A0" w:firstRow="1" w:lastRow="0" w:firstColumn="1" w:lastColumn="0" w:noHBand="0" w:noVBand="1"/>
      </w:tblPr>
      <w:tblGrid>
        <w:gridCol w:w="10450"/>
      </w:tblGrid>
      <w:tr w:rsidR="006D1754" w14:paraId="0563447D"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776B8960" w14:textId="77777777" w:rsidR="006D1754" w:rsidRDefault="006D1754" w:rsidP="00952762">
            <w:pPr>
              <w:rPr>
                <w:b w:val="0"/>
                <w:bCs w:val="0"/>
              </w:rPr>
            </w:pPr>
          </w:p>
          <w:p w14:paraId="73821D23" w14:textId="363C7D67" w:rsidR="006D1754" w:rsidRDefault="006D1754" w:rsidP="00952762">
            <w:pPr>
              <w:rPr>
                <w:b w:val="0"/>
                <w:bCs w:val="0"/>
              </w:rPr>
            </w:pPr>
            <w:r>
              <w:t>IMAGINE YOU HAD FREEDOM, ENDLESS TIME AND MONEY WHAT STEPS WOULD BE NEEDED TO LAND THAT AWESOME JOB?</w:t>
            </w:r>
          </w:p>
          <w:p w14:paraId="61A4ABE4" w14:textId="77777777" w:rsidR="006D1754" w:rsidRPr="003C5EF0" w:rsidRDefault="006D1754" w:rsidP="00952762">
            <w:pPr>
              <w:rPr>
                <w:b w:val="0"/>
                <w:bCs w:val="0"/>
              </w:rPr>
            </w:pPr>
          </w:p>
        </w:tc>
      </w:tr>
      <w:tr w:rsidR="006D1754" w14:paraId="452CF69E"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4C473026" w14:textId="77777777" w:rsidR="006D1754" w:rsidRDefault="006D1754" w:rsidP="00952762"/>
          <w:p w14:paraId="620EF93F" w14:textId="77777777" w:rsidR="006D1754" w:rsidRDefault="006D1754" w:rsidP="00952762"/>
          <w:p w14:paraId="737CBEC0" w14:textId="77777777" w:rsidR="006D1754" w:rsidRDefault="006D1754" w:rsidP="00952762"/>
          <w:p w14:paraId="13AEB5ED" w14:textId="77777777" w:rsidR="006D1754" w:rsidRDefault="006D1754" w:rsidP="00952762">
            <w:pPr>
              <w:rPr>
                <w:b w:val="0"/>
                <w:bCs w:val="0"/>
              </w:rPr>
            </w:pPr>
          </w:p>
          <w:p w14:paraId="30860769" w14:textId="77777777" w:rsidR="006D1754" w:rsidRDefault="006D1754" w:rsidP="00952762"/>
          <w:p w14:paraId="20D71778" w14:textId="412B04F9" w:rsidR="006D1754" w:rsidRDefault="006D1754" w:rsidP="00952762">
            <w:pPr>
              <w:rPr>
                <w:b w:val="0"/>
                <w:bCs w:val="0"/>
              </w:rPr>
            </w:pPr>
          </w:p>
          <w:p w14:paraId="2A6AA27E" w14:textId="77777777" w:rsidR="00C53A21" w:rsidRDefault="00C53A21" w:rsidP="00952762"/>
          <w:p w14:paraId="76AC25A4" w14:textId="77777777" w:rsidR="006D1754" w:rsidRDefault="006D1754" w:rsidP="00952762"/>
        </w:tc>
      </w:tr>
    </w:tbl>
    <w:p w14:paraId="71536D9E" w14:textId="68FDF6EB" w:rsidR="006D1754" w:rsidRDefault="006D1754" w:rsidP="009D1C2C"/>
    <w:p w14:paraId="71F6884F" w14:textId="528FF855" w:rsidR="006D1754" w:rsidRDefault="006D1754" w:rsidP="009D1C2C"/>
    <w:tbl>
      <w:tblPr>
        <w:tblStyle w:val="GridTable4-Accent3"/>
        <w:tblW w:w="0" w:type="auto"/>
        <w:tblLook w:val="04A0" w:firstRow="1" w:lastRow="0" w:firstColumn="1" w:lastColumn="0" w:noHBand="0" w:noVBand="1"/>
      </w:tblPr>
      <w:tblGrid>
        <w:gridCol w:w="10450"/>
      </w:tblGrid>
      <w:tr w:rsidR="006D1754" w14:paraId="72196A46"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68E18C16" w14:textId="77777777" w:rsidR="006D1754" w:rsidRDefault="006D1754" w:rsidP="00952762">
            <w:pPr>
              <w:rPr>
                <w:b w:val="0"/>
                <w:bCs w:val="0"/>
              </w:rPr>
            </w:pPr>
          </w:p>
          <w:p w14:paraId="2FC8122B" w14:textId="723AC314" w:rsidR="006D1754" w:rsidRDefault="006D1754" w:rsidP="00952762">
            <w:pPr>
              <w:rPr>
                <w:b w:val="0"/>
                <w:bCs w:val="0"/>
              </w:rPr>
            </w:pPr>
            <w:r>
              <w:t>WHAT SKILLS DO YOU HAVE NOW THAT ARE NEEDED FOR THAT AWESOME JOB?</w:t>
            </w:r>
          </w:p>
          <w:p w14:paraId="296DBDDC" w14:textId="77777777" w:rsidR="006D1754" w:rsidRPr="003C5EF0" w:rsidRDefault="006D1754" w:rsidP="00952762">
            <w:pPr>
              <w:rPr>
                <w:b w:val="0"/>
                <w:bCs w:val="0"/>
              </w:rPr>
            </w:pPr>
          </w:p>
        </w:tc>
      </w:tr>
      <w:tr w:rsidR="006D1754" w14:paraId="0410D621"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540EF8F6" w14:textId="77777777" w:rsidR="006D1754" w:rsidRDefault="006D1754" w:rsidP="00952762"/>
          <w:p w14:paraId="5D71E72F" w14:textId="77777777" w:rsidR="006D1754" w:rsidRDefault="006D1754" w:rsidP="00952762"/>
          <w:p w14:paraId="10C1C413" w14:textId="748BCCF7" w:rsidR="006D1754" w:rsidRDefault="006D1754" w:rsidP="00952762"/>
          <w:p w14:paraId="3243052F" w14:textId="502AB3D1" w:rsidR="006D1754" w:rsidRDefault="006D1754" w:rsidP="00952762"/>
          <w:p w14:paraId="1141274E" w14:textId="0B8D8EAA" w:rsidR="006D1754" w:rsidRDefault="006D1754" w:rsidP="00952762"/>
          <w:p w14:paraId="50A6D37E" w14:textId="2B0C6A68" w:rsidR="006D1754" w:rsidRDefault="006D1754" w:rsidP="00952762"/>
          <w:p w14:paraId="165AE543" w14:textId="3819E7C6" w:rsidR="006D1754" w:rsidRDefault="006D1754" w:rsidP="00952762"/>
          <w:p w14:paraId="54DD65C1" w14:textId="4C957A40" w:rsidR="006D1754" w:rsidRDefault="006D1754" w:rsidP="00952762"/>
          <w:p w14:paraId="1D7FBAA0" w14:textId="77777777" w:rsidR="006D1754" w:rsidRDefault="006D1754" w:rsidP="00952762">
            <w:pPr>
              <w:rPr>
                <w:b w:val="0"/>
                <w:bCs w:val="0"/>
              </w:rPr>
            </w:pPr>
          </w:p>
          <w:p w14:paraId="775AF098" w14:textId="77777777" w:rsidR="006D1754" w:rsidRDefault="006D1754" w:rsidP="00952762"/>
          <w:p w14:paraId="76CCE1EA" w14:textId="77777777" w:rsidR="006D1754" w:rsidRDefault="006D1754" w:rsidP="00952762"/>
          <w:p w14:paraId="2D03C106" w14:textId="77777777" w:rsidR="006D1754" w:rsidRDefault="006D1754" w:rsidP="00952762"/>
        </w:tc>
      </w:tr>
    </w:tbl>
    <w:p w14:paraId="7836C99D" w14:textId="77777777" w:rsidR="006D1754" w:rsidRDefault="006D1754" w:rsidP="009D1C2C"/>
    <w:tbl>
      <w:tblPr>
        <w:tblStyle w:val="GridTable4-Accent3"/>
        <w:tblW w:w="0" w:type="auto"/>
        <w:tblLook w:val="04A0" w:firstRow="1" w:lastRow="0" w:firstColumn="1" w:lastColumn="0" w:noHBand="0" w:noVBand="1"/>
      </w:tblPr>
      <w:tblGrid>
        <w:gridCol w:w="10450"/>
      </w:tblGrid>
      <w:tr w:rsidR="006D1754" w14:paraId="43EF613D" w14:textId="77777777" w:rsidTr="009527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4A0FEFEC" w14:textId="77777777" w:rsidR="006D1754" w:rsidRDefault="006D1754" w:rsidP="00952762">
            <w:pPr>
              <w:rPr>
                <w:b w:val="0"/>
                <w:bCs w:val="0"/>
              </w:rPr>
            </w:pPr>
          </w:p>
          <w:p w14:paraId="60741B0E" w14:textId="64E14C4C" w:rsidR="006D1754" w:rsidRDefault="006D1754" w:rsidP="00952762">
            <w:pPr>
              <w:rPr>
                <w:b w:val="0"/>
                <w:bCs w:val="0"/>
              </w:rPr>
            </w:pPr>
            <w:r>
              <w:t xml:space="preserve">WHAT SKILLS WOULD YOU NEED </w:t>
            </w:r>
            <w:r w:rsidR="00C53A21">
              <w:t xml:space="preserve">TO OBTAIN </w:t>
            </w:r>
            <w:r>
              <w:t>IN ORDER TO DO THAT AWESOME JOB?</w:t>
            </w:r>
          </w:p>
          <w:p w14:paraId="613EDE9F" w14:textId="77777777" w:rsidR="006D1754" w:rsidRPr="003C5EF0" w:rsidRDefault="006D1754" w:rsidP="00952762">
            <w:pPr>
              <w:rPr>
                <w:b w:val="0"/>
                <w:bCs w:val="0"/>
              </w:rPr>
            </w:pPr>
          </w:p>
        </w:tc>
      </w:tr>
      <w:tr w:rsidR="006D1754" w14:paraId="0BD72CA8"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51723514" w14:textId="77777777" w:rsidR="006D1754" w:rsidRDefault="006D1754" w:rsidP="00952762"/>
          <w:p w14:paraId="256B2AE4" w14:textId="77777777" w:rsidR="006D1754" w:rsidRDefault="006D1754" w:rsidP="00952762"/>
          <w:p w14:paraId="1B593284" w14:textId="77777777" w:rsidR="006D1754" w:rsidRDefault="006D1754" w:rsidP="00952762"/>
          <w:p w14:paraId="47F3A295" w14:textId="77777777" w:rsidR="006D1754" w:rsidRDefault="006D1754" w:rsidP="00952762">
            <w:pPr>
              <w:rPr>
                <w:b w:val="0"/>
                <w:bCs w:val="0"/>
              </w:rPr>
            </w:pPr>
          </w:p>
          <w:p w14:paraId="68B1038C" w14:textId="77777777" w:rsidR="006D1754" w:rsidRDefault="006D1754" w:rsidP="00952762">
            <w:pPr>
              <w:rPr>
                <w:b w:val="0"/>
                <w:bCs w:val="0"/>
              </w:rPr>
            </w:pPr>
          </w:p>
          <w:p w14:paraId="69E1EE65" w14:textId="77777777" w:rsidR="006D1754" w:rsidRDefault="006D1754" w:rsidP="00952762">
            <w:pPr>
              <w:rPr>
                <w:b w:val="0"/>
                <w:bCs w:val="0"/>
              </w:rPr>
            </w:pPr>
          </w:p>
          <w:p w14:paraId="1B837F0C" w14:textId="77777777" w:rsidR="006D1754" w:rsidRDefault="006D1754" w:rsidP="00952762">
            <w:pPr>
              <w:rPr>
                <w:b w:val="0"/>
                <w:bCs w:val="0"/>
              </w:rPr>
            </w:pPr>
          </w:p>
          <w:p w14:paraId="1EADA77C" w14:textId="77777777" w:rsidR="006D1754" w:rsidRDefault="006D1754" w:rsidP="00952762">
            <w:pPr>
              <w:rPr>
                <w:b w:val="0"/>
                <w:bCs w:val="0"/>
              </w:rPr>
            </w:pPr>
          </w:p>
          <w:p w14:paraId="06FEF566" w14:textId="77777777" w:rsidR="006D1754" w:rsidRDefault="006D1754" w:rsidP="00952762">
            <w:pPr>
              <w:rPr>
                <w:b w:val="0"/>
                <w:bCs w:val="0"/>
              </w:rPr>
            </w:pPr>
          </w:p>
          <w:p w14:paraId="7E190A1D" w14:textId="77777777" w:rsidR="006D1754" w:rsidRDefault="006D1754" w:rsidP="00952762">
            <w:pPr>
              <w:rPr>
                <w:b w:val="0"/>
                <w:bCs w:val="0"/>
              </w:rPr>
            </w:pPr>
          </w:p>
          <w:p w14:paraId="21A6065B" w14:textId="77777777" w:rsidR="006D1754" w:rsidRDefault="006D1754" w:rsidP="00952762"/>
          <w:p w14:paraId="794E826F" w14:textId="77777777" w:rsidR="006D1754" w:rsidRDefault="006D1754" w:rsidP="00952762"/>
          <w:p w14:paraId="53EED110" w14:textId="77777777" w:rsidR="006D1754" w:rsidRDefault="006D1754" w:rsidP="00952762"/>
        </w:tc>
      </w:tr>
    </w:tbl>
    <w:p w14:paraId="15624E89" w14:textId="34098B68" w:rsidR="006D1754" w:rsidRDefault="006D1754" w:rsidP="009D1C2C"/>
    <w:tbl>
      <w:tblPr>
        <w:tblStyle w:val="GridTable4-Accent3"/>
        <w:tblW w:w="0" w:type="auto"/>
        <w:tblLook w:val="04A0" w:firstRow="1" w:lastRow="0" w:firstColumn="1" w:lastColumn="0" w:noHBand="0" w:noVBand="1"/>
      </w:tblPr>
      <w:tblGrid>
        <w:gridCol w:w="10450"/>
      </w:tblGrid>
      <w:tr w:rsidR="00457855" w:rsidRPr="003C5EF0" w14:paraId="6D1F627E" w14:textId="77777777" w:rsidTr="00115D7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4E519F3E" w14:textId="77777777" w:rsidR="00457855" w:rsidRDefault="00457855" w:rsidP="00115D72">
            <w:pPr>
              <w:rPr>
                <w:b w:val="0"/>
                <w:bCs w:val="0"/>
              </w:rPr>
            </w:pPr>
          </w:p>
          <w:p w14:paraId="2C56F766" w14:textId="0153A27C" w:rsidR="00457855" w:rsidRDefault="00457855" w:rsidP="00115D72">
            <w:pPr>
              <w:rPr>
                <w:b w:val="0"/>
                <w:bCs w:val="0"/>
              </w:rPr>
            </w:pPr>
            <w:r>
              <w:t>IF YOU COULD RUN A BUSINESS DOING ANYTHING AND COULD BE ASSURED YOU WOULD EARN ENOUGH TO SURVIVE AND THRIVE WHAT WOULD IT BE?</w:t>
            </w:r>
          </w:p>
          <w:p w14:paraId="1F5DD0C9" w14:textId="77777777" w:rsidR="00457855" w:rsidRPr="003C5EF0" w:rsidRDefault="00457855" w:rsidP="00115D72">
            <w:pPr>
              <w:rPr>
                <w:b w:val="0"/>
                <w:bCs w:val="0"/>
              </w:rPr>
            </w:pPr>
          </w:p>
        </w:tc>
      </w:tr>
      <w:tr w:rsidR="00457855" w14:paraId="1CDC3B27" w14:textId="77777777" w:rsidTr="00115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681273CE" w14:textId="77777777" w:rsidR="00457855" w:rsidRDefault="00457855" w:rsidP="00115D72"/>
          <w:p w14:paraId="26F1A5BE" w14:textId="77777777" w:rsidR="00457855" w:rsidRDefault="00457855" w:rsidP="00115D72"/>
          <w:p w14:paraId="1F701FD3" w14:textId="77777777" w:rsidR="00457855" w:rsidRDefault="00457855" w:rsidP="00115D72"/>
          <w:p w14:paraId="2B81A52A" w14:textId="77777777" w:rsidR="00457855" w:rsidRDefault="00457855" w:rsidP="00115D72">
            <w:pPr>
              <w:rPr>
                <w:b w:val="0"/>
                <w:bCs w:val="0"/>
              </w:rPr>
            </w:pPr>
          </w:p>
          <w:p w14:paraId="27AA08FC" w14:textId="77777777" w:rsidR="00457855" w:rsidRDefault="00457855" w:rsidP="00115D72">
            <w:pPr>
              <w:rPr>
                <w:b w:val="0"/>
                <w:bCs w:val="0"/>
              </w:rPr>
            </w:pPr>
          </w:p>
          <w:p w14:paraId="41278563" w14:textId="77777777" w:rsidR="00457855" w:rsidRDefault="00457855" w:rsidP="00115D72">
            <w:pPr>
              <w:rPr>
                <w:b w:val="0"/>
                <w:bCs w:val="0"/>
              </w:rPr>
            </w:pPr>
          </w:p>
          <w:p w14:paraId="2434F8A4" w14:textId="77777777" w:rsidR="00457855" w:rsidRDefault="00457855" w:rsidP="00115D72">
            <w:pPr>
              <w:rPr>
                <w:b w:val="0"/>
                <w:bCs w:val="0"/>
              </w:rPr>
            </w:pPr>
          </w:p>
          <w:p w14:paraId="1F335E9B" w14:textId="77777777" w:rsidR="00457855" w:rsidRDefault="00457855" w:rsidP="00115D72">
            <w:pPr>
              <w:rPr>
                <w:b w:val="0"/>
                <w:bCs w:val="0"/>
              </w:rPr>
            </w:pPr>
          </w:p>
          <w:p w14:paraId="10C12E89" w14:textId="77777777" w:rsidR="00457855" w:rsidRDefault="00457855" w:rsidP="00115D72">
            <w:pPr>
              <w:rPr>
                <w:b w:val="0"/>
                <w:bCs w:val="0"/>
              </w:rPr>
            </w:pPr>
          </w:p>
          <w:p w14:paraId="5E230985" w14:textId="77777777" w:rsidR="00457855" w:rsidRDefault="00457855" w:rsidP="00115D72">
            <w:pPr>
              <w:rPr>
                <w:b w:val="0"/>
                <w:bCs w:val="0"/>
              </w:rPr>
            </w:pPr>
          </w:p>
          <w:p w14:paraId="013125A9" w14:textId="77777777" w:rsidR="00457855" w:rsidRDefault="00457855" w:rsidP="00115D72"/>
          <w:p w14:paraId="557E7EEA" w14:textId="008D2EE4" w:rsidR="00457855" w:rsidRDefault="00457855" w:rsidP="00115D72">
            <w:pPr>
              <w:rPr>
                <w:b w:val="0"/>
                <w:bCs w:val="0"/>
              </w:rPr>
            </w:pPr>
          </w:p>
          <w:p w14:paraId="434C8B04" w14:textId="6A7DE18B" w:rsidR="00457855" w:rsidRDefault="00457855" w:rsidP="00115D72">
            <w:pPr>
              <w:rPr>
                <w:b w:val="0"/>
                <w:bCs w:val="0"/>
              </w:rPr>
            </w:pPr>
          </w:p>
          <w:p w14:paraId="7A426EDA" w14:textId="61A3ADD6" w:rsidR="00457855" w:rsidRDefault="00457855" w:rsidP="00115D72">
            <w:pPr>
              <w:rPr>
                <w:b w:val="0"/>
                <w:bCs w:val="0"/>
              </w:rPr>
            </w:pPr>
          </w:p>
          <w:p w14:paraId="5F50C255" w14:textId="383C1DAE" w:rsidR="00457855" w:rsidRDefault="00457855" w:rsidP="00115D72">
            <w:pPr>
              <w:rPr>
                <w:b w:val="0"/>
                <w:bCs w:val="0"/>
              </w:rPr>
            </w:pPr>
          </w:p>
          <w:p w14:paraId="754B7E24" w14:textId="77777777" w:rsidR="00457855" w:rsidRDefault="00457855" w:rsidP="00115D72"/>
          <w:p w14:paraId="70D7AB87" w14:textId="77777777" w:rsidR="00457855" w:rsidRDefault="00457855" w:rsidP="00115D72"/>
        </w:tc>
      </w:tr>
      <w:tr w:rsidR="003C5EF0" w14:paraId="074E5B04" w14:textId="77777777" w:rsidTr="00952762">
        <w:trPr>
          <w:trHeight w:val="680"/>
        </w:trPr>
        <w:tc>
          <w:tcPr>
            <w:cnfStyle w:val="001000000000" w:firstRow="0" w:lastRow="0" w:firstColumn="1" w:lastColumn="0" w:oddVBand="0" w:evenVBand="0" w:oddHBand="0" w:evenHBand="0" w:firstRowFirstColumn="0" w:firstRowLastColumn="0" w:lastRowFirstColumn="0" w:lastRowLastColumn="0"/>
            <w:tcW w:w="10450" w:type="dxa"/>
            <w:vAlign w:val="center"/>
          </w:tcPr>
          <w:p w14:paraId="27D76ADB" w14:textId="77777777" w:rsidR="003C5EF0" w:rsidRDefault="003C5EF0" w:rsidP="00952762">
            <w:pPr>
              <w:rPr>
                <w:b w:val="0"/>
                <w:bCs w:val="0"/>
              </w:rPr>
            </w:pPr>
          </w:p>
          <w:p w14:paraId="29683481" w14:textId="63C90163" w:rsidR="003C5EF0" w:rsidRDefault="00C53A21" w:rsidP="00952762">
            <w:pPr>
              <w:rPr>
                <w:b w:val="0"/>
                <w:bCs w:val="0"/>
              </w:rPr>
            </w:pPr>
            <w:r w:rsidRPr="00C53A21">
              <w:t>NOW WHAT?</w:t>
            </w:r>
          </w:p>
          <w:p w14:paraId="4F6F9906" w14:textId="0E2B2CF4" w:rsidR="003C5EF0" w:rsidRPr="003C5EF0" w:rsidRDefault="003C5EF0" w:rsidP="00952762">
            <w:pPr>
              <w:rPr>
                <w:b w:val="0"/>
                <w:bCs w:val="0"/>
              </w:rPr>
            </w:pPr>
          </w:p>
        </w:tc>
      </w:tr>
      <w:tr w:rsidR="003C5EF0" w14:paraId="7E7FB626" w14:textId="77777777" w:rsidTr="00952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64066824" w14:textId="77777777" w:rsidR="003C5EF0" w:rsidRDefault="003C5EF0" w:rsidP="00952762"/>
          <w:p w14:paraId="0418DCEC" w14:textId="70764655" w:rsidR="003C5EF0" w:rsidRDefault="00C53A21" w:rsidP="00952762">
            <w:pPr>
              <w:rPr>
                <w:b w:val="0"/>
                <w:bCs w:val="0"/>
              </w:rPr>
            </w:pPr>
            <w:r>
              <w:t>PHEW! There is a lot to take in here so now take some time to ponder on what you have written, perhaps mull it over in the bath or take a walk and think of some of the elements you wrote down.</w:t>
            </w:r>
          </w:p>
          <w:p w14:paraId="047515E1" w14:textId="1AD51AE7" w:rsidR="00C53A21" w:rsidRDefault="00C53A21" w:rsidP="00952762">
            <w:pPr>
              <w:rPr>
                <w:b w:val="0"/>
                <w:bCs w:val="0"/>
              </w:rPr>
            </w:pPr>
          </w:p>
          <w:p w14:paraId="7C75D24D" w14:textId="265330A0" w:rsidR="00C53A21" w:rsidRDefault="00C53A21" w:rsidP="00952762">
            <w:pPr>
              <w:rPr>
                <w:b w:val="0"/>
                <w:bCs w:val="0"/>
              </w:rPr>
            </w:pPr>
            <w:r>
              <w:t>If you feel it would help go through the sheet and circle or highlight the things that jump out at you, that give you a tingle, that make you feel inspired, the ones that energise you, the ones that scare you.</w:t>
            </w:r>
          </w:p>
          <w:p w14:paraId="607D313B" w14:textId="3DD68CBC" w:rsidR="00C53A21" w:rsidRDefault="00C53A21" w:rsidP="00952762">
            <w:pPr>
              <w:rPr>
                <w:b w:val="0"/>
                <w:bCs w:val="0"/>
              </w:rPr>
            </w:pPr>
          </w:p>
          <w:p w14:paraId="6AE1DC24" w14:textId="44E263BE" w:rsidR="00C53A21" w:rsidRDefault="00C53A21" w:rsidP="00952762">
            <w:pPr>
              <w:rPr>
                <w:b w:val="0"/>
                <w:bCs w:val="0"/>
              </w:rPr>
            </w:pPr>
            <w:r>
              <w:t>Once you have highlighted what appeals start thinking about what you love about it, how it would feel to be doing ‘that’ for a living, research, investigate and see if it still makes you feel giddy. Read books, listen to podcasts and explore the areas that are of interest, take your time, start a journal, make notes.</w:t>
            </w:r>
          </w:p>
          <w:p w14:paraId="3C194C30" w14:textId="318C90F3" w:rsidR="00C53A21" w:rsidRDefault="00C53A21" w:rsidP="00952762">
            <w:pPr>
              <w:rPr>
                <w:b w:val="0"/>
                <w:bCs w:val="0"/>
              </w:rPr>
            </w:pPr>
          </w:p>
          <w:p w14:paraId="78A18700" w14:textId="2CEA5B94" w:rsidR="00C53A21" w:rsidRDefault="00C53A21" w:rsidP="00952762">
            <w:pPr>
              <w:rPr>
                <w:b w:val="0"/>
                <w:bCs w:val="0"/>
              </w:rPr>
            </w:pPr>
            <w:r>
              <w:t xml:space="preserve">Dive deep, if it’s a business idea – what would you call it? If it’s a job in a company which would be the companies you could imagine yourself at? </w:t>
            </w:r>
          </w:p>
          <w:p w14:paraId="35C812DC" w14:textId="57885072" w:rsidR="00C53A21" w:rsidRDefault="00C53A21" w:rsidP="00952762">
            <w:pPr>
              <w:rPr>
                <w:b w:val="0"/>
                <w:bCs w:val="0"/>
              </w:rPr>
            </w:pPr>
          </w:p>
          <w:p w14:paraId="25A27218" w14:textId="22753082" w:rsidR="003C5EF0" w:rsidRDefault="00C53A21" w:rsidP="00952762">
            <w:pPr>
              <w:rPr>
                <w:b w:val="0"/>
                <w:bCs w:val="0"/>
              </w:rPr>
            </w:pPr>
            <w:r>
              <w:t>Most of all ENJOY this. Try not to take it all too seriously, your life, your career, can all be filled with fun and joy if you just let yourself look at in that way.</w:t>
            </w:r>
          </w:p>
          <w:p w14:paraId="04D2B290" w14:textId="2218EECB" w:rsidR="00C53A21" w:rsidRDefault="00C53A21" w:rsidP="00952762"/>
          <w:p w14:paraId="318DA93B" w14:textId="44EF233B" w:rsidR="00C53A21" w:rsidRDefault="00C53A21" w:rsidP="00952762">
            <w:r>
              <w:rPr>
                <w:b w:val="0"/>
                <w:bCs w:val="0"/>
              </w:rPr>
              <w:t>Make any notes you like here:</w:t>
            </w:r>
          </w:p>
          <w:p w14:paraId="25275731" w14:textId="7148CB97" w:rsidR="00C53A21" w:rsidRDefault="00C53A21" w:rsidP="00952762"/>
          <w:p w14:paraId="10B74310" w14:textId="6194832B" w:rsidR="00C53A21" w:rsidRDefault="00C53A21" w:rsidP="00952762"/>
          <w:p w14:paraId="1978F7F8" w14:textId="50CD956C" w:rsidR="00C53A21" w:rsidRDefault="00C53A21" w:rsidP="00952762"/>
          <w:p w14:paraId="79EA3024" w14:textId="2845C21A" w:rsidR="00C53A21" w:rsidRDefault="00C53A21" w:rsidP="00952762"/>
          <w:p w14:paraId="17341E03" w14:textId="45702644" w:rsidR="00C53A21" w:rsidRDefault="00C53A21" w:rsidP="00952762"/>
          <w:p w14:paraId="7A78DBFC" w14:textId="099C5839" w:rsidR="00C53A21" w:rsidRDefault="00C53A21" w:rsidP="00952762"/>
          <w:p w14:paraId="4DF137FB" w14:textId="39FD77A5" w:rsidR="00C53A21" w:rsidRDefault="00C53A21" w:rsidP="00952762"/>
          <w:p w14:paraId="4BE3B827" w14:textId="7A1C8762" w:rsidR="00C53A21" w:rsidRDefault="00C53A21" w:rsidP="00952762"/>
          <w:p w14:paraId="3382A4ED" w14:textId="35FDE859" w:rsidR="00C53A21" w:rsidRDefault="00C53A21" w:rsidP="00952762"/>
          <w:p w14:paraId="68C76669" w14:textId="44B0C04E" w:rsidR="00C53A21" w:rsidRDefault="00C53A21" w:rsidP="00952762"/>
          <w:p w14:paraId="4BCE5B55" w14:textId="4692B467" w:rsidR="00C53A21" w:rsidRDefault="00C53A21" w:rsidP="00952762"/>
          <w:p w14:paraId="051FBC2C" w14:textId="2D8294EA" w:rsidR="00C53A21" w:rsidRDefault="00C53A21" w:rsidP="00952762"/>
          <w:p w14:paraId="05979FF1" w14:textId="24DF863E" w:rsidR="00C53A21" w:rsidRDefault="00C53A21" w:rsidP="00952762"/>
          <w:p w14:paraId="2E2DBA03" w14:textId="2B45D57D" w:rsidR="00C53A21" w:rsidRDefault="00C53A21" w:rsidP="00952762"/>
          <w:p w14:paraId="311BF26E" w14:textId="18302D85" w:rsidR="00C53A21" w:rsidRDefault="00C53A21" w:rsidP="00952762"/>
          <w:p w14:paraId="0B4F0CB4" w14:textId="72A71082" w:rsidR="00C53A21" w:rsidRDefault="00C53A21" w:rsidP="00952762"/>
          <w:p w14:paraId="0E313122" w14:textId="10369A08" w:rsidR="00C53A21" w:rsidRDefault="00C53A21" w:rsidP="00952762"/>
          <w:p w14:paraId="19BFCC9F" w14:textId="6E19AD93" w:rsidR="00C53A21" w:rsidRDefault="00C53A21" w:rsidP="00952762"/>
          <w:p w14:paraId="6A24DAFC" w14:textId="22F1D5AF" w:rsidR="00C53A21" w:rsidRDefault="00C53A21" w:rsidP="00952762"/>
          <w:p w14:paraId="329F4FC6" w14:textId="24C4376C" w:rsidR="00C53A21" w:rsidRDefault="00C53A21" w:rsidP="00952762"/>
          <w:p w14:paraId="168EF192" w14:textId="77777777" w:rsidR="00C53A21" w:rsidRDefault="00C53A21" w:rsidP="00952762">
            <w:pPr>
              <w:rPr>
                <w:b w:val="0"/>
                <w:bCs w:val="0"/>
              </w:rPr>
            </w:pPr>
          </w:p>
          <w:p w14:paraId="2640F74A" w14:textId="255B9C24" w:rsidR="006D1754" w:rsidRDefault="006D1754" w:rsidP="00952762">
            <w:pPr>
              <w:rPr>
                <w:b w:val="0"/>
                <w:bCs w:val="0"/>
              </w:rPr>
            </w:pPr>
          </w:p>
          <w:p w14:paraId="4681C4C7" w14:textId="7B66ECDE" w:rsidR="006D1754" w:rsidRDefault="006D1754" w:rsidP="00952762">
            <w:pPr>
              <w:rPr>
                <w:b w:val="0"/>
                <w:bCs w:val="0"/>
              </w:rPr>
            </w:pPr>
          </w:p>
          <w:p w14:paraId="3699F40A" w14:textId="4B33F2FB" w:rsidR="006D1754" w:rsidRDefault="006D1754" w:rsidP="00952762">
            <w:pPr>
              <w:rPr>
                <w:b w:val="0"/>
                <w:bCs w:val="0"/>
              </w:rPr>
            </w:pPr>
          </w:p>
          <w:p w14:paraId="22FD6EBD" w14:textId="6C33146D" w:rsidR="006D1754" w:rsidRDefault="006D1754" w:rsidP="00952762"/>
          <w:p w14:paraId="7EA3826B" w14:textId="61CF4791" w:rsidR="00457855" w:rsidRDefault="00457855" w:rsidP="00952762"/>
          <w:p w14:paraId="67F979E3" w14:textId="68C5EF1A" w:rsidR="00457855" w:rsidRDefault="00457855" w:rsidP="00952762"/>
          <w:p w14:paraId="0C729908" w14:textId="2365808E" w:rsidR="00457855" w:rsidRDefault="00457855" w:rsidP="00952762"/>
          <w:p w14:paraId="0801875B" w14:textId="3DB25146" w:rsidR="00457855" w:rsidRDefault="00457855" w:rsidP="00952762"/>
          <w:p w14:paraId="7CE4D280" w14:textId="716C842A" w:rsidR="00457855" w:rsidRDefault="00457855" w:rsidP="00952762"/>
          <w:p w14:paraId="6B172F46" w14:textId="737D7F8C" w:rsidR="00457855" w:rsidRDefault="00457855" w:rsidP="00952762"/>
          <w:p w14:paraId="30930616" w14:textId="135D46F2" w:rsidR="00457855" w:rsidRDefault="00457855" w:rsidP="00952762"/>
          <w:p w14:paraId="7C777A4B" w14:textId="0E9B7AEC" w:rsidR="00457855" w:rsidRDefault="00457855" w:rsidP="00952762"/>
          <w:p w14:paraId="7DC763F5" w14:textId="65529EFE" w:rsidR="00457855" w:rsidRDefault="00457855" w:rsidP="00952762"/>
          <w:p w14:paraId="2DAA732E" w14:textId="7F117DAE" w:rsidR="00457855" w:rsidRDefault="00457855" w:rsidP="00952762"/>
          <w:p w14:paraId="5D0F7179" w14:textId="34811323" w:rsidR="00457855" w:rsidRDefault="00457855" w:rsidP="00952762"/>
          <w:p w14:paraId="56C7F9EF" w14:textId="50CC25F5" w:rsidR="00457855" w:rsidRDefault="00457855" w:rsidP="00952762"/>
          <w:p w14:paraId="42D90391" w14:textId="1A6AAA2B" w:rsidR="00457855" w:rsidRDefault="00457855" w:rsidP="00952762"/>
          <w:p w14:paraId="090EFAF5" w14:textId="1EBE397C" w:rsidR="00457855" w:rsidRDefault="00457855" w:rsidP="00952762"/>
          <w:p w14:paraId="02B01188" w14:textId="379D4CD3" w:rsidR="00457855" w:rsidRDefault="00457855" w:rsidP="00952762"/>
          <w:p w14:paraId="2898F9E5" w14:textId="0FB79C5D" w:rsidR="00457855" w:rsidRDefault="00457855" w:rsidP="00952762"/>
          <w:p w14:paraId="11F64AEB" w14:textId="30A4D684" w:rsidR="00457855" w:rsidRDefault="00457855" w:rsidP="00952762"/>
          <w:p w14:paraId="3EC641D2" w14:textId="56D7F426" w:rsidR="00457855" w:rsidRDefault="00457855" w:rsidP="00952762"/>
          <w:p w14:paraId="35BE2DFF" w14:textId="77777777" w:rsidR="00457855" w:rsidRDefault="00457855" w:rsidP="00952762">
            <w:pPr>
              <w:rPr>
                <w:b w:val="0"/>
                <w:bCs w:val="0"/>
              </w:rPr>
            </w:pPr>
          </w:p>
          <w:p w14:paraId="64CF4465" w14:textId="77777777" w:rsidR="003C5EF0" w:rsidRDefault="003C5EF0" w:rsidP="00952762"/>
        </w:tc>
      </w:tr>
      <w:tr w:rsidR="00C53A21" w14:paraId="122C663C" w14:textId="77777777" w:rsidTr="00952762">
        <w:tc>
          <w:tcPr>
            <w:cnfStyle w:val="001000000000" w:firstRow="0" w:lastRow="0" w:firstColumn="1" w:lastColumn="0" w:oddVBand="0" w:evenVBand="0" w:oddHBand="0" w:evenHBand="0" w:firstRowFirstColumn="0" w:firstRowLastColumn="0" w:lastRowFirstColumn="0" w:lastRowLastColumn="0"/>
            <w:tcW w:w="10450" w:type="dxa"/>
          </w:tcPr>
          <w:p w14:paraId="5201E44D" w14:textId="77777777" w:rsidR="00C53A21" w:rsidRDefault="00C53A21" w:rsidP="00952762">
            <w:pPr>
              <w:rPr>
                <w:b w:val="0"/>
                <w:bCs w:val="0"/>
              </w:rPr>
            </w:pPr>
          </w:p>
          <w:p w14:paraId="77A3AB8F" w14:textId="3B3704ED" w:rsidR="00EF347B" w:rsidRPr="00EF347B" w:rsidRDefault="00EF347B" w:rsidP="00952762">
            <w:pPr>
              <w:rPr>
                <w:bCs w:val="0"/>
                <w:color w:val="E6BA00" w:themeColor="accent2"/>
                <w:sz w:val="40"/>
                <w:szCs w:val="40"/>
              </w:rPr>
            </w:pPr>
            <w:r w:rsidRPr="00EF347B">
              <w:rPr>
                <w:bCs w:val="0"/>
                <w:color w:val="E6BA00" w:themeColor="accent2"/>
                <w:sz w:val="40"/>
                <w:szCs w:val="40"/>
              </w:rPr>
              <w:t xml:space="preserve">Want more? Go and have a go at the MY AWESOME DAY sheet </w:t>
            </w:r>
            <w:r w:rsidR="00457855">
              <w:rPr>
                <w:color w:val="E6BA00" w:themeColor="accent2"/>
                <w:sz w:val="40"/>
                <w:szCs w:val="40"/>
              </w:rPr>
              <w:t>@ WWW.PROJECTAWESOMELIFE.COM</w:t>
            </w:r>
            <w:bookmarkStart w:id="1" w:name="_GoBack"/>
            <w:bookmarkEnd w:id="1"/>
          </w:p>
          <w:p w14:paraId="62CA9E6B" w14:textId="63D5EDEC" w:rsidR="00EF347B" w:rsidRDefault="00EF347B" w:rsidP="00952762"/>
        </w:tc>
      </w:tr>
    </w:tbl>
    <w:tbl>
      <w:tblPr>
        <w:tblStyle w:val="GridTable4-Accent1"/>
        <w:tblW w:w="0" w:type="auto"/>
        <w:tblLook w:val="04A0" w:firstRow="1" w:lastRow="0" w:firstColumn="1" w:lastColumn="0" w:noHBand="0" w:noVBand="1"/>
      </w:tblPr>
      <w:tblGrid>
        <w:gridCol w:w="3483"/>
        <w:gridCol w:w="3483"/>
        <w:gridCol w:w="3484"/>
      </w:tblGrid>
      <w:tr w:rsidR="001A5346" w14:paraId="60FE2386" w14:textId="77777777" w:rsidTr="001A5346">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3483" w:type="dxa"/>
          </w:tcPr>
          <w:p w14:paraId="006EB884" w14:textId="77777777" w:rsidR="001A5346" w:rsidRDefault="001A5346" w:rsidP="005F3D6F">
            <w:pPr>
              <w:rPr>
                <w:rFonts w:cs="Microsoft New Tai Lue"/>
                <w:vanish/>
                <w:sz w:val="32"/>
                <w:szCs w:val="32"/>
              </w:rPr>
            </w:pPr>
          </w:p>
        </w:tc>
        <w:tc>
          <w:tcPr>
            <w:tcW w:w="3483" w:type="dxa"/>
          </w:tcPr>
          <w:p w14:paraId="32A95394" w14:textId="77777777" w:rsidR="001A5346" w:rsidRDefault="001A5346" w:rsidP="005F3D6F">
            <w:pPr>
              <w:cnfStyle w:val="100000000000" w:firstRow="1" w:lastRow="0" w:firstColumn="0" w:lastColumn="0" w:oddVBand="0" w:evenVBand="0" w:oddHBand="0" w:evenHBand="0" w:firstRowFirstColumn="0" w:firstRowLastColumn="0" w:lastRowFirstColumn="0" w:lastRowLastColumn="0"/>
              <w:rPr>
                <w:rFonts w:cs="Microsoft New Tai Lue"/>
                <w:vanish/>
                <w:sz w:val="32"/>
                <w:szCs w:val="32"/>
              </w:rPr>
            </w:pPr>
          </w:p>
        </w:tc>
        <w:tc>
          <w:tcPr>
            <w:tcW w:w="3484" w:type="dxa"/>
          </w:tcPr>
          <w:p w14:paraId="24F83461" w14:textId="77777777" w:rsidR="001A5346" w:rsidRDefault="001A5346" w:rsidP="005F3D6F">
            <w:pPr>
              <w:cnfStyle w:val="100000000000" w:firstRow="1" w:lastRow="0" w:firstColumn="0" w:lastColumn="0" w:oddVBand="0" w:evenVBand="0" w:oddHBand="0" w:evenHBand="0" w:firstRowFirstColumn="0" w:firstRowLastColumn="0" w:lastRowFirstColumn="0" w:lastRowLastColumn="0"/>
              <w:rPr>
                <w:rFonts w:cs="Microsoft New Tai Lue"/>
                <w:vanish/>
                <w:sz w:val="32"/>
                <w:szCs w:val="32"/>
              </w:rPr>
            </w:pPr>
          </w:p>
        </w:tc>
      </w:tr>
      <w:tr w:rsidR="001A5346" w14:paraId="6AC2FC7D" w14:textId="77777777" w:rsidTr="001A534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3483" w:type="dxa"/>
          </w:tcPr>
          <w:p w14:paraId="10A5A94E" w14:textId="77777777" w:rsidR="001A5346" w:rsidRDefault="001A5346" w:rsidP="005F3D6F">
            <w:pPr>
              <w:rPr>
                <w:rFonts w:cs="Microsoft New Tai Lue"/>
                <w:vanish/>
                <w:sz w:val="32"/>
                <w:szCs w:val="32"/>
              </w:rPr>
            </w:pPr>
          </w:p>
        </w:tc>
        <w:tc>
          <w:tcPr>
            <w:tcW w:w="3483" w:type="dxa"/>
          </w:tcPr>
          <w:p w14:paraId="3E5CDA6C" w14:textId="77777777" w:rsidR="001A5346" w:rsidRDefault="001A5346" w:rsidP="005F3D6F">
            <w:pPr>
              <w:cnfStyle w:val="000000100000" w:firstRow="0" w:lastRow="0" w:firstColumn="0" w:lastColumn="0" w:oddVBand="0" w:evenVBand="0" w:oddHBand="1" w:evenHBand="0" w:firstRowFirstColumn="0" w:firstRowLastColumn="0" w:lastRowFirstColumn="0" w:lastRowLastColumn="0"/>
              <w:rPr>
                <w:rFonts w:cs="Microsoft New Tai Lue"/>
                <w:vanish/>
                <w:sz w:val="32"/>
                <w:szCs w:val="32"/>
              </w:rPr>
            </w:pPr>
          </w:p>
        </w:tc>
        <w:tc>
          <w:tcPr>
            <w:tcW w:w="3484" w:type="dxa"/>
          </w:tcPr>
          <w:p w14:paraId="0B3426D9" w14:textId="77777777" w:rsidR="001A5346" w:rsidRDefault="001A5346" w:rsidP="005F3D6F">
            <w:pPr>
              <w:cnfStyle w:val="000000100000" w:firstRow="0" w:lastRow="0" w:firstColumn="0" w:lastColumn="0" w:oddVBand="0" w:evenVBand="0" w:oddHBand="1" w:evenHBand="0" w:firstRowFirstColumn="0" w:firstRowLastColumn="0" w:lastRowFirstColumn="0" w:lastRowLastColumn="0"/>
              <w:rPr>
                <w:rFonts w:cs="Microsoft New Tai Lue"/>
                <w:vanish/>
                <w:sz w:val="32"/>
                <w:szCs w:val="32"/>
              </w:rPr>
            </w:pPr>
          </w:p>
        </w:tc>
      </w:tr>
    </w:tbl>
    <w:p w14:paraId="555D4750" w14:textId="77777777" w:rsidR="001A5346" w:rsidRPr="00B70E60" w:rsidRDefault="001A5346" w:rsidP="005F3D6F">
      <w:pPr>
        <w:rPr>
          <w:rFonts w:cs="Microsoft New Tai Lue"/>
          <w:vanish/>
          <w:sz w:val="32"/>
          <w:szCs w:val="32"/>
          <w:specVanish/>
        </w:rPr>
      </w:pPr>
    </w:p>
    <w:sectPr w:rsidR="001A5346" w:rsidRPr="00B70E60" w:rsidSect="00787EAE">
      <w:headerReference w:type="default" r:id="rId8"/>
      <w:footerReference w:type="even" r:id="rId9"/>
      <w:footerReference w:type="default" r:id="rId10"/>
      <w:headerReference w:type="first" r:id="rId11"/>
      <w:footerReference w:type="first" r:id="rId12"/>
      <w:pgSz w:w="11900" w:h="16840"/>
      <w:pgMar w:top="2552" w:right="720" w:bottom="1418" w:left="720" w:header="1134"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7E67" w14:textId="77777777" w:rsidR="00F95F49" w:rsidRDefault="00F95F49" w:rsidP="00EE10A3">
      <w:r>
        <w:separator/>
      </w:r>
    </w:p>
  </w:endnote>
  <w:endnote w:type="continuationSeparator" w:id="0">
    <w:p w14:paraId="1C50351F" w14:textId="77777777" w:rsidR="00F95F49" w:rsidRDefault="00F95F49" w:rsidP="00EE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Lato">
    <w:altName w:val="Lato"/>
    <w:charset w:val="00"/>
    <w:family w:val="swiss"/>
    <w:pitch w:val="variable"/>
    <w:sig w:usb0="A00000AF" w:usb1="5000604B" w:usb2="00000000" w:usb3="00000000" w:csb0="00000093" w:csb1="00000000"/>
  </w:font>
  <w:font w:name="Gauthier FY">
    <w:altName w:val="Gauthier FY 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BB63" w14:textId="77777777" w:rsidR="002A2215" w:rsidRDefault="002A2215" w:rsidP="002A2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88A0C" w14:textId="77777777" w:rsidR="002A2215" w:rsidRDefault="002A2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4801"/>
      <w:gridCol w:w="2830"/>
    </w:tblGrid>
    <w:tr w:rsidR="00A53A10" w14:paraId="1173DCA2" w14:textId="77777777" w:rsidTr="00A53A10">
      <w:tc>
        <w:tcPr>
          <w:tcW w:w="3483" w:type="dxa"/>
        </w:tcPr>
        <w:p w14:paraId="32F8BEE7" w14:textId="77777777" w:rsidR="00A53A10" w:rsidRDefault="00A53A10">
          <w:pPr>
            <w:pStyle w:val="Footer"/>
          </w:pPr>
        </w:p>
      </w:tc>
      <w:tc>
        <w:tcPr>
          <w:tcW w:w="3483" w:type="dxa"/>
        </w:tcPr>
        <w:p w14:paraId="0BC07D76" w14:textId="77777777" w:rsidR="00A53A10" w:rsidRDefault="00A53A10" w:rsidP="00A53A10">
          <w:pPr>
            <w:pStyle w:val="Footer"/>
            <w:jc w:val="center"/>
          </w:pPr>
          <w:r>
            <w:rPr>
              <w:noProof/>
              <w:lang w:eastAsia="en-GB"/>
            </w:rPr>
            <w:drawing>
              <wp:inline distT="0" distB="0" distL="0" distR="0" wp14:anchorId="7A949B6F" wp14:editId="321BE2B1">
                <wp:extent cx="2911784" cy="7200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 logo-RGB_black-mint.flat.aligned.jpg"/>
                        <pic:cNvPicPr/>
                      </pic:nvPicPr>
                      <pic:blipFill>
                        <a:blip r:embed="rId1">
                          <a:extLst>
                            <a:ext uri="{28A0092B-C50C-407E-A947-70E740481C1C}">
                              <a14:useLocalDpi xmlns:a14="http://schemas.microsoft.com/office/drawing/2010/main" val="0"/>
                            </a:ext>
                          </a:extLst>
                        </a:blip>
                        <a:stretch>
                          <a:fillRect/>
                        </a:stretch>
                      </pic:blipFill>
                      <pic:spPr>
                        <a:xfrm>
                          <a:off x="0" y="0"/>
                          <a:ext cx="2911784" cy="720000"/>
                        </a:xfrm>
                        <a:prstGeom prst="rect">
                          <a:avLst/>
                        </a:prstGeom>
                      </pic:spPr>
                    </pic:pic>
                  </a:graphicData>
                </a:graphic>
              </wp:inline>
            </w:drawing>
          </w:r>
        </w:p>
      </w:tc>
      <w:tc>
        <w:tcPr>
          <w:tcW w:w="3484" w:type="dxa"/>
        </w:tcPr>
        <w:p w14:paraId="7299CDAA" w14:textId="77777777" w:rsidR="00A53A10" w:rsidRDefault="00A53A10">
          <w:pPr>
            <w:pStyle w:val="Footer"/>
          </w:pPr>
        </w:p>
      </w:tc>
    </w:tr>
  </w:tbl>
  <w:p w14:paraId="24E3FFA8" w14:textId="77777777" w:rsidR="002A2215" w:rsidRDefault="002A2215" w:rsidP="00A53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3725" w14:textId="77777777" w:rsidR="008B4B97" w:rsidRDefault="00C507DC" w:rsidP="008B4B97">
    <w:pPr>
      <w:pStyle w:val="Header"/>
    </w:pPr>
    <w:r w:rsidRPr="00BB7353">
      <w:rPr>
        <w:noProof/>
        <w:lang w:eastAsia="en-GB"/>
      </w:rPr>
      <w:drawing>
        <wp:anchor distT="0" distB="0" distL="114300" distR="114300" simplePos="0" relativeHeight="251667968" behindDoc="0" locked="0" layoutInCell="1" allowOverlap="1" wp14:anchorId="41C57BA4" wp14:editId="502523AF">
          <wp:simplePos x="0" y="0"/>
          <wp:positionH relativeFrom="margin">
            <wp:align>center</wp:align>
          </wp:positionH>
          <wp:positionV relativeFrom="paragraph">
            <wp:posOffset>-1627505</wp:posOffset>
          </wp:positionV>
          <wp:extent cx="5494655" cy="135826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94958" cy="1358744"/>
                  </a:xfrm>
                  <a:prstGeom prst="rect">
                    <a:avLst/>
                  </a:prstGeom>
                </pic:spPr>
              </pic:pic>
            </a:graphicData>
          </a:graphic>
          <wp14:sizeRelH relativeFrom="margin">
            <wp14:pctWidth>0</wp14:pctWidth>
          </wp14:sizeRelH>
          <wp14:sizeRelV relativeFrom="margin">
            <wp14:pctHeight>0</wp14:pctHeight>
          </wp14:sizeRelV>
        </wp:anchor>
      </w:drawing>
    </w:r>
    <w:r w:rsidR="00BB7353">
      <w:rPr>
        <w:noProof/>
        <w:lang w:eastAsia="en-GB"/>
      </w:rPr>
      <mc:AlternateContent>
        <mc:Choice Requires="wps">
          <w:drawing>
            <wp:anchor distT="0" distB="0" distL="114300" distR="114300" simplePos="0" relativeHeight="251668992" behindDoc="0" locked="0" layoutInCell="1" allowOverlap="1" wp14:anchorId="3BD6DA00" wp14:editId="3C75FB48">
              <wp:simplePos x="0" y="0"/>
              <wp:positionH relativeFrom="margin">
                <wp:align>center</wp:align>
              </wp:positionH>
              <wp:positionV relativeFrom="paragraph">
                <wp:posOffset>-132080</wp:posOffset>
              </wp:positionV>
              <wp:extent cx="5467350" cy="3714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467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73F98" w14:textId="77777777" w:rsidR="00BB7353" w:rsidRPr="00C507DC" w:rsidRDefault="00BB7353" w:rsidP="00BB7353">
                          <w:pPr>
                            <w:jc w:val="center"/>
                            <w:rPr>
                              <w:rFonts w:cs="Microsoft New Tai Lue"/>
                              <w:b/>
                              <w:color w:val="auto"/>
                              <w:sz w:val="28"/>
                            </w:rPr>
                          </w:pPr>
                          <w:r w:rsidRPr="00C507DC">
                            <w:rPr>
                              <w:rFonts w:cs="Microsoft New Tai Lue"/>
                              <w:b/>
                              <w:color w:val="auto"/>
                              <w:sz w:val="28"/>
                            </w:rPr>
                            <w:t>www.projectawesomelife.com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6DA00" id="_x0000_t202" coordsize="21600,21600" o:spt="202" path="m,l,21600r21600,l21600,xe">
              <v:stroke joinstyle="miter"/>
              <v:path gradientshapeok="t" o:connecttype="rect"/>
            </v:shapetype>
            <v:shape id="Text Box 29" o:spid="_x0000_s1028" type="#_x0000_t202" style="position:absolute;margin-left:0;margin-top:-10.4pt;width:430.5pt;height:29.25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" filled="f" stroked="f" strokeweight=".5pt">
              <v:textbox>
                <w:txbxContent>
                  <w:p w14:paraId="18873F98" w14:textId="77777777" w:rsidR="00BB7353" w:rsidRPr="00C507DC" w:rsidRDefault="00BB7353" w:rsidP="00BB7353">
                    <w:pPr>
                      <w:jc w:val="center"/>
                      <w:rPr>
                        <w:rFonts w:cs="Microsoft New Tai Lue"/>
                        <w:b/>
                        <w:color w:val="auto"/>
                        <w:sz w:val="28"/>
                      </w:rPr>
                    </w:pPr>
                    <w:r w:rsidRPr="00C507DC">
                      <w:rPr>
                        <w:rFonts w:cs="Microsoft New Tai Lue"/>
                        <w:b/>
                        <w:color w:val="auto"/>
                        <w:sz w:val="28"/>
                      </w:rPr>
                      <w:t>www.projectawesomelife.com</w:t>
                    </w:r>
                  </w:p>
                </w:txbxContent>
              </v:textbox>
              <w10:wrap anchorx="margin"/>
            </v:shape>
          </w:pict>
        </mc:Fallback>
      </mc:AlternateContent>
    </w:r>
  </w:p>
  <w:p w14:paraId="0C427AA9" w14:textId="77777777" w:rsidR="008B4B97" w:rsidRDefault="008B4B97">
    <w:pPr>
      <w:pStyle w:val="Footer"/>
    </w:pPr>
    <w:r>
      <w:rPr>
        <w:noProof/>
        <w:lang w:eastAsia="en-GB"/>
      </w:rPr>
      <mc:AlternateContent>
        <mc:Choice Requires="wps">
          <w:drawing>
            <wp:anchor distT="0" distB="0" distL="114300" distR="114300" simplePos="0" relativeHeight="251665920" behindDoc="0" locked="0" layoutInCell="1" allowOverlap="1" wp14:anchorId="1535C55C" wp14:editId="4AE129D8">
              <wp:simplePos x="0" y="0"/>
              <wp:positionH relativeFrom="page">
                <wp:posOffset>-15875</wp:posOffset>
              </wp:positionH>
              <wp:positionV relativeFrom="paragraph">
                <wp:posOffset>-2331085</wp:posOffset>
              </wp:positionV>
              <wp:extent cx="7562850" cy="0"/>
              <wp:effectExtent l="0" t="76200" r="38100" b="76200"/>
              <wp:wrapNone/>
              <wp:docPr id="13" name="Straight Connector 13"/>
              <wp:cNvGraphicFramePr/>
              <a:graphic xmlns:a="http://schemas.openxmlformats.org/drawingml/2006/main">
                <a:graphicData uri="http://schemas.microsoft.com/office/word/2010/wordprocessingShape">
                  <wps:wsp>
                    <wps:cNvCnPr/>
                    <wps:spPr>
                      <a:xfrm>
                        <a:off x="0" y="0"/>
                        <a:ext cx="7562850" cy="0"/>
                      </a:xfrm>
                      <a:prstGeom prst="line">
                        <a:avLst/>
                      </a:prstGeom>
                      <a:ln w="152400">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B72FB5" id="Straight Connector 13"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text" from="-1.25pt,-183.55pt" to="594.25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" strokecolor="#bfbebe [3206]" strokeweight="12pt">
              <w10:wrap anchorx="page"/>
            </v:line>
          </w:pict>
        </mc:Fallback>
      </mc:AlternateContent>
    </w:r>
    <w:r>
      <w:rPr>
        <w:noProof/>
        <w:lang w:eastAsia="en-GB"/>
      </w:rPr>
      <mc:AlternateContent>
        <mc:Choice Requires="wps">
          <w:drawing>
            <wp:anchor distT="0" distB="0" distL="114300" distR="114300" simplePos="0" relativeHeight="251664896" behindDoc="0" locked="0" layoutInCell="1" allowOverlap="1" wp14:anchorId="3B0F31FD" wp14:editId="50FD8DAD">
              <wp:simplePos x="0" y="0"/>
              <wp:positionH relativeFrom="page">
                <wp:posOffset>-25400</wp:posOffset>
              </wp:positionH>
              <wp:positionV relativeFrom="paragraph">
                <wp:posOffset>-2312035</wp:posOffset>
              </wp:positionV>
              <wp:extent cx="7572375" cy="2914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572375" cy="2914650"/>
                      </a:xfrm>
                      <a:prstGeom prst="rect">
                        <a:avLst/>
                      </a:prstGeom>
                      <a:solidFill>
                        <a:schemeClr val="bg1"/>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F98F" id="Rectangle 9" o:spid="_x0000_s1026" style="position:absolute;margin-left:-2pt;margin-top:-182.05pt;width:596.25pt;height:22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" fillcolor="white [3212]" strokecolor="#e6ba00 [3204]">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42BC" w14:textId="77777777" w:rsidR="00F95F49" w:rsidRDefault="00F95F49" w:rsidP="00EE10A3">
      <w:r>
        <w:separator/>
      </w:r>
    </w:p>
  </w:footnote>
  <w:footnote w:type="continuationSeparator" w:id="0">
    <w:p w14:paraId="0784B424" w14:textId="77777777" w:rsidR="00F95F49" w:rsidRDefault="00F95F49" w:rsidP="00EE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5592" w14:textId="77777777" w:rsidR="0085785D" w:rsidRDefault="00E37001">
    <w:pPr>
      <w:pStyle w:val="Header"/>
    </w:pPr>
    <w:r>
      <w:rPr>
        <w:noProof/>
        <w:lang w:eastAsia="en-GB"/>
      </w:rPr>
      <mc:AlternateContent>
        <mc:Choice Requires="wps">
          <w:drawing>
            <wp:anchor distT="0" distB="0" distL="114300" distR="114300" simplePos="0" relativeHeight="251661824" behindDoc="0" locked="0" layoutInCell="1" allowOverlap="1" wp14:anchorId="32F7A475" wp14:editId="616CE33C">
              <wp:simplePos x="0" y="0"/>
              <wp:positionH relativeFrom="margin">
                <wp:posOffset>0</wp:posOffset>
              </wp:positionH>
              <wp:positionV relativeFrom="paragraph">
                <wp:posOffset>-260668</wp:posOffset>
              </wp:positionV>
              <wp:extent cx="5394960" cy="42291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496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10CBA" w14:textId="48E88DD3" w:rsidR="00D725B2" w:rsidRPr="00D725B2" w:rsidRDefault="00E9551E">
                          <w:pPr>
                            <w:rPr>
                              <w:rFonts w:cs="Microsoft New Tai Lue"/>
                              <w:b/>
                              <w:color w:val="FFFFFF" w:themeColor="background1"/>
                              <w:sz w:val="40"/>
                            </w:rPr>
                          </w:pPr>
                          <w:r>
                            <w:rPr>
                              <w:rFonts w:cs="Microsoft New Tai Lue"/>
                              <w:b/>
                              <w:color w:val="FFFFFF" w:themeColor="background1"/>
                              <w:sz w:val="40"/>
                            </w:rPr>
                            <w:t>PAL – GET AWESOME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F7A475" id="_x0000_t202" coordsize="21600,21600" o:spt="202" path="m,l,21600r21600,l21600,xe">
              <v:stroke joinstyle="miter"/>
              <v:path gradientshapeok="t" o:connecttype="rect"/>
            </v:shapetype>
            <v:shape id="Text Box 3" o:spid="_x0000_s1026" type="#_x0000_t202" style="position:absolute;margin-left:0;margin-top:-20.55pt;width:424.8pt;height:33.3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" filled="f" stroked="f" strokeweight=".5pt">
              <v:textbox>
                <w:txbxContent>
                  <w:p w14:paraId="2A310CBA" w14:textId="48E88DD3" w:rsidR="00D725B2" w:rsidRPr="00D725B2" w:rsidRDefault="00E9551E">
                    <w:pPr>
                      <w:rPr>
                        <w:rFonts w:cs="Microsoft New Tai Lue"/>
                        <w:b/>
                        <w:color w:val="FFFFFF" w:themeColor="background1"/>
                        <w:sz w:val="40"/>
                      </w:rPr>
                    </w:pPr>
                    <w:r>
                      <w:rPr>
                        <w:rFonts w:cs="Microsoft New Tai Lue"/>
                        <w:b/>
                        <w:color w:val="FFFFFF" w:themeColor="background1"/>
                        <w:sz w:val="40"/>
                      </w:rPr>
                      <w:t>PAL – GET AWESOME</w:t>
                    </w:r>
                  </w:p>
                </w:txbxContent>
              </v:textbox>
              <w10:wrap anchorx="margin"/>
            </v:shape>
          </w:pict>
        </mc:Fallback>
      </mc:AlternateContent>
    </w:r>
    <w:r w:rsidR="00787EAE">
      <w:rPr>
        <w:noProof/>
        <w:lang w:eastAsia="en-GB"/>
      </w:rPr>
      <mc:AlternateContent>
        <mc:Choice Requires="wps">
          <w:drawing>
            <wp:anchor distT="0" distB="0" distL="114300" distR="114300" simplePos="0" relativeHeight="251656703" behindDoc="0" locked="0" layoutInCell="1" allowOverlap="1" wp14:anchorId="2956609F" wp14:editId="71C575D9">
              <wp:simplePos x="0" y="0"/>
              <wp:positionH relativeFrom="page">
                <wp:posOffset>5834063</wp:posOffset>
              </wp:positionH>
              <wp:positionV relativeFrom="paragraph">
                <wp:posOffset>-721995</wp:posOffset>
              </wp:positionV>
              <wp:extent cx="1762760" cy="1638300"/>
              <wp:effectExtent l="0" t="0" r="8890" b="0"/>
              <wp:wrapNone/>
              <wp:docPr id="11" name="Oval 11"/>
              <wp:cNvGraphicFramePr/>
              <a:graphic xmlns:a="http://schemas.openxmlformats.org/drawingml/2006/main">
                <a:graphicData uri="http://schemas.microsoft.com/office/word/2010/wordprocessingShape">
                  <wps:wsp>
                    <wps:cNvSpPr/>
                    <wps:spPr>
                      <a:xfrm>
                        <a:off x="0" y="0"/>
                        <a:ext cx="1762760" cy="1638300"/>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59FB1" id="Oval 11" o:spid="_x0000_s1026" style="position:absolute;margin-left:459.4pt;margin-top:-56.85pt;width:138.8pt;height:129pt;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" fillcolor="#606060 [3213]" stroked="f">
              <w10:wrap anchorx="page"/>
            </v:oval>
          </w:pict>
        </mc:Fallback>
      </mc:AlternateContent>
    </w:r>
    <w:r w:rsidR="00787EAE">
      <w:rPr>
        <w:noProof/>
        <w:lang w:eastAsia="en-GB"/>
      </w:rPr>
      <mc:AlternateContent>
        <mc:Choice Requires="wps">
          <w:drawing>
            <wp:anchor distT="0" distB="0" distL="114300" distR="114300" simplePos="0" relativeHeight="251657728" behindDoc="1" locked="0" layoutInCell="1" allowOverlap="1" wp14:anchorId="3F46E79D" wp14:editId="1E304D86">
              <wp:simplePos x="0" y="0"/>
              <wp:positionH relativeFrom="column">
                <wp:posOffset>-480695</wp:posOffset>
              </wp:positionH>
              <wp:positionV relativeFrom="paragraph">
                <wp:posOffset>-718503</wp:posOffset>
              </wp:positionV>
              <wp:extent cx="7837170" cy="1080770"/>
              <wp:effectExtent l="0" t="0" r="0" b="5080"/>
              <wp:wrapNone/>
              <wp:docPr id="1" name="Rectangle 1"/>
              <wp:cNvGraphicFramePr/>
              <a:graphic xmlns:a="http://schemas.openxmlformats.org/drawingml/2006/main">
                <a:graphicData uri="http://schemas.microsoft.com/office/word/2010/wordprocessingShape">
                  <wps:wsp>
                    <wps:cNvSpPr/>
                    <wps:spPr>
                      <a:xfrm>
                        <a:off x="0" y="0"/>
                        <a:ext cx="7837170" cy="10807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79B4" id="Rectangle 1" o:spid="_x0000_s1026" style="position:absolute;margin-left:-37.85pt;margin-top:-56.6pt;width:617.1pt;height:8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" fillcolor="#606060 [3213]" stroked="f"/>
          </w:pict>
        </mc:Fallback>
      </mc:AlternateContent>
    </w:r>
    <w:r w:rsidR="001A5346">
      <w:rPr>
        <w:noProof/>
        <w:lang w:eastAsia="en-GB"/>
      </w:rPr>
      <w:drawing>
        <wp:anchor distT="0" distB="0" distL="114300" distR="114300" simplePos="0" relativeHeight="251660800" behindDoc="0" locked="0" layoutInCell="1" allowOverlap="1" wp14:anchorId="3E1ADF34" wp14:editId="27F19958">
          <wp:simplePos x="0" y="0"/>
          <wp:positionH relativeFrom="margin">
            <wp:align>right</wp:align>
          </wp:positionH>
          <wp:positionV relativeFrom="paragraph">
            <wp:posOffset>-438468</wp:posOffset>
          </wp:positionV>
          <wp:extent cx="776605" cy="1060450"/>
          <wp:effectExtent l="0" t="0" r="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ite Pineapple.png"/>
                  <pic:cNvPicPr/>
                </pic:nvPicPr>
                <pic:blipFill>
                  <a:blip r:embed="rId1">
                    <a:extLst>
                      <a:ext uri="{28A0092B-C50C-407E-A947-70E740481C1C}">
                        <a14:useLocalDpi xmlns:a14="http://schemas.microsoft.com/office/drawing/2010/main" val="0"/>
                      </a:ext>
                    </a:extLst>
                  </a:blip>
                  <a:stretch>
                    <a:fillRect/>
                  </a:stretch>
                </pic:blipFill>
                <pic:spPr>
                  <a:xfrm>
                    <a:off x="0" y="0"/>
                    <a:ext cx="776605" cy="1060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7E0" w14:textId="77777777" w:rsidR="008B4B97" w:rsidRDefault="008B4B97" w:rsidP="008B4B97">
    <w:pPr>
      <w:pStyle w:val="Header"/>
    </w:pPr>
    <w:r>
      <w:rPr>
        <w:noProof/>
        <w:lang w:eastAsia="en-GB"/>
      </w:rPr>
      <mc:AlternateContent>
        <mc:Choice Requires="wps">
          <w:drawing>
            <wp:anchor distT="0" distB="0" distL="114300" distR="114300" simplePos="0" relativeHeight="251655678" behindDoc="0" locked="0" layoutInCell="1" allowOverlap="1" wp14:anchorId="72D47365" wp14:editId="5B5BD463">
              <wp:simplePos x="0" y="0"/>
              <wp:positionH relativeFrom="margin">
                <wp:align>center</wp:align>
              </wp:positionH>
              <wp:positionV relativeFrom="paragraph">
                <wp:posOffset>-440055</wp:posOffset>
              </wp:positionV>
              <wp:extent cx="7572375" cy="8172450"/>
              <wp:effectExtent l="57150" t="19050" r="66675" b="76200"/>
              <wp:wrapNone/>
              <wp:docPr id="25" name="Rectangle 25"/>
              <wp:cNvGraphicFramePr/>
              <a:graphic xmlns:a="http://schemas.openxmlformats.org/drawingml/2006/main">
                <a:graphicData uri="http://schemas.microsoft.com/office/word/2010/wordprocessingShape">
                  <wps:wsp>
                    <wps:cNvSpPr/>
                    <wps:spPr>
                      <a:xfrm>
                        <a:off x="0" y="0"/>
                        <a:ext cx="7572375" cy="817245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018E1" id="Rectangle 25" o:spid="_x0000_s1026" style="position:absolute;margin-left:0;margin-top:-34.65pt;width:596.25pt;height:643.5pt;z-index:25165567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" fillcolor="#606060 [3213]" stroked="f">
              <v:shadow on="t" color="black" opacity="22937f" origin=",.5" offset="0,.63889mm"/>
              <w10:wrap anchorx="margin"/>
            </v:rect>
          </w:pict>
        </mc:Fallback>
      </mc:AlternateContent>
    </w:r>
  </w:p>
  <w:p w14:paraId="3C903FC7" w14:textId="77777777" w:rsidR="00D725B2" w:rsidRDefault="001648EC">
    <w:pPr>
      <w:pStyle w:val="Header"/>
    </w:pPr>
    <w:r w:rsidRPr="008B4B97">
      <w:rPr>
        <w:noProof/>
        <w:lang w:eastAsia="en-GB"/>
      </w:rPr>
      <w:drawing>
        <wp:anchor distT="0" distB="0" distL="114300" distR="114300" simplePos="0" relativeHeight="251666944" behindDoc="0" locked="0" layoutInCell="1" allowOverlap="1" wp14:anchorId="6CEFCCFA" wp14:editId="46978C0E">
          <wp:simplePos x="0" y="0"/>
          <wp:positionH relativeFrom="margin">
            <wp:align>center</wp:align>
          </wp:positionH>
          <wp:positionV relativeFrom="paragraph">
            <wp:posOffset>2391410</wp:posOffset>
          </wp:positionV>
          <wp:extent cx="4366260" cy="59499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66638" cy="5950353"/>
                  </a:xfrm>
                  <a:prstGeom prst="rect">
                    <a:avLst/>
                  </a:prstGeom>
                </pic:spPr>
              </pic:pic>
            </a:graphicData>
          </a:graphic>
          <wp14:sizeRelV relativeFrom="margin">
            <wp14:pctHeight>0</wp14:pctHeight>
          </wp14:sizeRelV>
        </wp:anchor>
      </w:drawing>
    </w:r>
    <w:r w:rsidR="006B6F7E">
      <w:rPr>
        <w:noProof/>
        <w:lang w:eastAsia="en-GB"/>
      </w:rPr>
      <mc:AlternateContent>
        <mc:Choice Requires="wps">
          <w:drawing>
            <wp:anchor distT="0" distB="0" distL="114300" distR="114300" simplePos="0" relativeHeight="251671040" behindDoc="0" locked="0" layoutInCell="1" allowOverlap="1" wp14:anchorId="3EE4CB07" wp14:editId="6A4DB27E">
              <wp:simplePos x="0" y="0"/>
              <wp:positionH relativeFrom="margin">
                <wp:posOffset>323850</wp:posOffset>
              </wp:positionH>
              <wp:positionV relativeFrom="paragraph">
                <wp:posOffset>180975</wp:posOffset>
              </wp:positionV>
              <wp:extent cx="6134100" cy="1943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13410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E3709" w14:textId="77777777" w:rsidR="006B6F7E" w:rsidRPr="008D2497" w:rsidRDefault="005F3D6F" w:rsidP="005347E8">
                          <w:pPr>
                            <w:pStyle w:val="Heading1"/>
                          </w:pPr>
                          <w:r>
                            <w:t>&lt;Insert Workbook Title&gt;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CB07" id="_x0000_t202" coordsize="21600,21600" o:spt="202" path="m,l,21600r21600,l21600,xe">
              <v:stroke joinstyle="miter"/>
              <v:path gradientshapeok="t" o:connecttype="rect"/>
            </v:shapetype>
            <v:shape id="Text Box 30" o:spid="_x0000_s1027" type="#_x0000_t202" style="position:absolute;margin-left:25.5pt;margin-top:14.25pt;width:483pt;height:15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" filled="f" stroked="f" strokeweight=".5pt">
              <v:textbox>
                <w:txbxContent>
                  <w:p w14:paraId="4B3E3709" w14:textId="77777777" w:rsidR="006B6F7E" w:rsidRPr="008D2497" w:rsidRDefault="005F3D6F" w:rsidP="005347E8">
                    <w:pPr>
                      <w:pStyle w:val="Heading1"/>
                    </w:pPr>
                    <w:r>
                      <w:t>&lt;Insert Workbook Title&gt;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32A"/>
    <w:multiLevelType w:val="hybridMultilevel"/>
    <w:tmpl w:val="C48CCAD6"/>
    <w:lvl w:ilvl="0" w:tplc="21506596">
      <w:start w:val="1"/>
      <w:numFmt w:val="bullet"/>
      <w:lvlText w:val=""/>
      <w:lvlJc w:val="left"/>
      <w:pPr>
        <w:ind w:left="720" w:hanging="360"/>
      </w:pPr>
      <w:rPr>
        <w:rFonts w:ascii="Symbol" w:hAnsi="Symbol" w:hint="default"/>
        <w:color w:val="E6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5404F"/>
    <w:multiLevelType w:val="hybridMultilevel"/>
    <w:tmpl w:val="B3D6B11C"/>
    <w:lvl w:ilvl="0" w:tplc="36D0310A">
      <w:start w:val="1"/>
      <w:numFmt w:val="bullet"/>
      <w:lvlText w:val=""/>
      <w:lvlJc w:val="left"/>
      <w:pPr>
        <w:ind w:left="720" w:hanging="360"/>
      </w:pPr>
      <w:rPr>
        <w:rFonts w:ascii="Symbol" w:hAnsi="Symbol" w:hint="default"/>
        <w:color w:val="C7E6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B221C"/>
    <w:multiLevelType w:val="hybridMultilevel"/>
    <w:tmpl w:val="99503064"/>
    <w:lvl w:ilvl="0" w:tplc="21506596">
      <w:start w:val="1"/>
      <w:numFmt w:val="bullet"/>
      <w:lvlText w:val=""/>
      <w:lvlJc w:val="left"/>
      <w:pPr>
        <w:ind w:left="720" w:hanging="360"/>
      </w:pPr>
      <w:rPr>
        <w:rFonts w:ascii="Symbol" w:hAnsi="Symbol" w:hint="default"/>
        <w:color w:val="E6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65B5E"/>
    <w:multiLevelType w:val="hybridMultilevel"/>
    <w:tmpl w:val="9946BD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9B0C32"/>
    <w:multiLevelType w:val="hybridMultilevel"/>
    <w:tmpl w:val="2ED2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44EC8"/>
    <w:multiLevelType w:val="hybridMultilevel"/>
    <w:tmpl w:val="4F421196"/>
    <w:lvl w:ilvl="0" w:tplc="36D0310A">
      <w:start w:val="1"/>
      <w:numFmt w:val="bullet"/>
      <w:lvlText w:val=""/>
      <w:lvlJc w:val="left"/>
      <w:pPr>
        <w:ind w:left="720" w:hanging="360"/>
      </w:pPr>
      <w:rPr>
        <w:rFonts w:ascii="Symbol" w:hAnsi="Symbol" w:hint="default"/>
        <w:color w:val="C7E6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C205D"/>
    <w:multiLevelType w:val="hybridMultilevel"/>
    <w:tmpl w:val="B0C2888C"/>
    <w:lvl w:ilvl="0" w:tplc="36D0310A">
      <w:start w:val="1"/>
      <w:numFmt w:val="bullet"/>
      <w:lvlText w:val=""/>
      <w:lvlJc w:val="left"/>
      <w:pPr>
        <w:ind w:left="720" w:hanging="360"/>
      </w:pPr>
      <w:rPr>
        <w:rFonts w:ascii="Symbol" w:hAnsi="Symbol" w:hint="default"/>
        <w:color w:val="C7E6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F690C"/>
    <w:multiLevelType w:val="hybridMultilevel"/>
    <w:tmpl w:val="9ADED8C4"/>
    <w:lvl w:ilvl="0" w:tplc="36D0310A">
      <w:start w:val="1"/>
      <w:numFmt w:val="bullet"/>
      <w:lvlText w:val=""/>
      <w:lvlJc w:val="left"/>
      <w:pPr>
        <w:ind w:left="720" w:hanging="360"/>
      </w:pPr>
      <w:rPr>
        <w:rFonts w:ascii="Symbol" w:hAnsi="Symbol" w:hint="default"/>
        <w:color w:val="C7E6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01E24"/>
    <w:multiLevelType w:val="hybridMultilevel"/>
    <w:tmpl w:val="C62892AE"/>
    <w:lvl w:ilvl="0" w:tplc="21506596">
      <w:start w:val="1"/>
      <w:numFmt w:val="bullet"/>
      <w:lvlText w:val=""/>
      <w:lvlJc w:val="left"/>
      <w:pPr>
        <w:ind w:left="720" w:hanging="360"/>
      </w:pPr>
      <w:rPr>
        <w:rFonts w:ascii="Symbol" w:hAnsi="Symbol" w:hint="default"/>
        <w:color w:val="E6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A3F7A"/>
    <w:multiLevelType w:val="hybridMultilevel"/>
    <w:tmpl w:val="F6F0F882"/>
    <w:lvl w:ilvl="0" w:tplc="36D0310A">
      <w:start w:val="1"/>
      <w:numFmt w:val="bullet"/>
      <w:lvlText w:val=""/>
      <w:lvlJc w:val="left"/>
      <w:pPr>
        <w:ind w:left="720" w:hanging="360"/>
      </w:pPr>
      <w:rPr>
        <w:rFonts w:ascii="Symbol" w:hAnsi="Symbol" w:hint="default"/>
        <w:color w:val="C7E6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C3BA6"/>
    <w:multiLevelType w:val="hybridMultilevel"/>
    <w:tmpl w:val="039A91A0"/>
    <w:lvl w:ilvl="0" w:tplc="36D0310A">
      <w:start w:val="1"/>
      <w:numFmt w:val="bullet"/>
      <w:lvlText w:val=""/>
      <w:lvlJc w:val="left"/>
      <w:pPr>
        <w:ind w:left="720" w:hanging="360"/>
      </w:pPr>
      <w:rPr>
        <w:rFonts w:ascii="Symbol" w:hAnsi="Symbol" w:hint="default"/>
        <w:color w:val="C7E6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6"/>
  </w:num>
  <w:num w:numId="7">
    <w:abstractNumId w:val="1"/>
  </w:num>
  <w:num w:numId="8">
    <w:abstractNumId w:val="10"/>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2"/>
    <w:rsid w:val="00041765"/>
    <w:rsid w:val="00065311"/>
    <w:rsid w:val="000871D0"/>
    <w:rsid w:val="00091B91"/>
    <w:rsid w:val="000C0431"/>
    <w:rsid w:val="000C4610"/>
    <w:rsid w:val="000E1DF7"/>
    <w:rsid w:val="000E2EE2"/>
    <w:rsid w:val="000E4679"/>
    <w:rsid w:val="00116273"/>
    <w:rsid w:val="00130E4C"/>
    <w:rsid w:val="001315F7"/>
    <w:rsid w:val="00152565"/>
    <w:rsid w:val="001648EC"/>
    <w:rsid w:val="001A5346"/>
    <w:rsid w:val="001B0E05"/>
    <w:rsid w:val="001B5DFC"/>
    <w:rsid w:val="001B6394"/>
    <w:rsid w:val="001B7D35"/>
    <w:rsid w:val="001E49C8"/>
    <w:rsid w:val="001F2430"/>
    <w:rsid w:val="001F3FF3"/>
    <w:rsid w:val="00200BF7"/>
    <w:rsid w:val="00202F4E"/>
    <w:rsid w:val="00202FF6"/>
    <w:rsid w:val="0022537F"/>
    <w:rsid w:val="00240FE1"/>
    <w:rsid w:val="00246922"/>
    <w:rsid w:val="00246EB2"/>
    <w:rsid w:val="00261302"/>
    <w:rsid w:val="0027685F"/>
    <w:rsid w:val="002A2215"/>
    <w:rsid w:val="002A46DD"/>
    <w:rsid w:val="002D35BE"/>
    <w:rsid w:val="002D5D96"/>
    <w:rsid w:val="002E2EB6"/>
    <w:rsid w:val="00312775"/>
    <w:rsid w:val="003321A3"/>
    <w:rsid w:val="00353246"/>
    <w:rsid w:val="00361355"/>
    <w:rsid w:val="00364C17"/>
    <w:rsid w:val="003679D0"/>
    <w:rsid w:val="0038114B"/>
    <w:rsid w:val="003A4F18"/>
    <w:rsid w:val="003C5EF0"/>
    <w:rsid w:val="003C6BD2"/>
    <w:rsid w:val="003C7D76"/>
    <w:rsid w:val="003E1DD5"/>
    <w:rsid w:val="003E5309"/>
    <w:rsid w:val="0040679D"/>
    <w:rsid w:val="00436939"/>
    <w:rsid w:val="00457855"/>
    <w:rsid w:val="00487148"/>
    <w:rsid w:val="00494B9B"/>
    <w:rsid w:val="004A7914"/>
    <w:rsid w:val="004B229B"/>
    <w:rsid w:val="004B2FD6"/>
    <w:rsid w:val="004D2976"/>
    <w:rsid w:val="004D6234"/>
    <w:rsid w:val="004D7DE5"/>
    <w:rsid w:val="00523C08"/>
    <w:rsid w:val="005347E8"/>
    <w:rsid w:val="00574AAC"/>
    <w:rsid w:val="005759BE"/>
    <w:rsid w:val="005A137A"/>
    <w:rsid w:val="005A6501"/>
    <w:rsid w:val="005E54C8"/>
    <w:rsid w:val="005F3D6F"/>
    <w:rsid w:val="006056FF"/>
    <w:rsid w:val="00625CFF"/>
    <w:rsid w:val="006512B5"/>
    <w:rsid w:val="006870AD"/>
    <w:rsid w:val="006A4664"/>
    <w:rsid w:val="006B6C83"/>
    <w:rsid w:val="006B6F7E"/>
    <w:rsid w:val="006C322E"/>
    <w:rsid w:val="006D1754"/>
    <w:rsid w:val="00710CCA"/>
    <w:rsid w:val="007208CC"/>
    <w:rsid w:val="0073237F"/>
    <w:rsid w:val="00767A39"/>
    <w:rsid w:val="00785CE4"/>
    <w:rsid w:val="00787EAE"/>
    <w:rsid w:val="007973F2"/>
    <w:rsid w:val="007B052C"/>
    <w:rsid w:val="007D3801"/>
    <w:rsid w:val="007D4E7E"/>
    <w:rsid w:val="00810125"/>
    <w:rsid w:val="00813E00"/>
    <w:rsid w:val="008246CD"/>
    <w:rsid w:val="0085785D"/>
    <w:rsid w:val="00886356"/>
    <w:rsid w:val="00897887"/>
    <w:rsid w:val="008B4B97"/>
    <w:rsid w:val="008D2497"/>
    <w:rsid w:val="008E6243"/>
    <w:rsid w:val="008E636B"/>
    <w:rsid w:val="00953AEF"/>
    <w:rsid w:val="009554D3"/>
    <w:rsid w:val="00963EA1"/>
    <w:rsid w:val="00997021"/>
    <w:rsid w:val="009C46DE"/>
    <w:rsid w:val="009C6D8A"/>
    <w:rsid w:val="009C7E2C"/>
    <w:rsid w:val="009D1C2C"/>
    <w:rsid w:val="009E5ACB"/>
    <w:rsid w:val="009F54E8"/>
    <w:rsid w:val="00A2366A"/>
    <w:rsid w:val="00A53A10"/>
    <w:rsid w:val="00A7126D"/>
    <w:rsid w:val="00A75783"/>
    <w:rsid w:val="00AA5A0B"/>
    <w:rsid w:val="00AB362F"/>
    <w:rsid w:val="00AB3CB9"/>
    <w:rsid w:val="00AB6958"/>
    <w:rsid w:val="00AD64C7"/>
    <w:rsid w:val="00AF78B7"/>
    <w:rsid w:val="00B15EBD"/>
    <w:rsid w:val="00B20ABA"/>
    <w:rsid w:val="00B32211"/>
    <w:rsid w:val="00B54FF5"/>
    <w:rsid w:val="00B70E60"/>
    <w:rsid w:val="00B86F80"/>
    <w:rsid w:val="00BA217A"/>
    <w:rsid w:val="00BB1EE9"/>
    <w:rsid w:val="00BB7353"/>
    <w:rsid w:val="00C4376C"/>
    <w:rsid w:val="00C507DC"/>
    <w:rsid w:val="00C53A21"/>
    <w:rsid w:val="00C575E3"/>
    <w:rsid w:val="00C71134"/>
    <w:rsid w:val="00C71AB9"/>
    <w:rsid w:val="00CA6437"/>
    <w:rsid w:val="00CB0197"/>
    <w:rsid w:val="00CD0FBA"/>
    <w:rsid w:val="00CD6512"/>
    <w:rsid w:val="00D12250"/>
    <w:rsid w:val="00D235F7"/>
    <w:rsid w:val="00D31E85"/>
    <w:rsid w:val="00D4173E"/>
    <w:rsid w:val="00D47DC8"/>
    <w:rsid w:val="00D65506"/>
    <w:rsid w:val="00D72151"/>
    <w:rsid w:val="00D725B2"/>
    <w:rsid w:val="00DA49CE"/>
    <w:rsid w:val="00DB0413"/>
    <w:rsid w:val="00DC7CEF"/>
    <w:rsid w:val="00DD4BCA"/>
    <w:rsid w:val="00DD5715"/>
    <w:rsid w:val="00DE0F60"/>
    <w:rsid w:val="00DF1838"/>
    <w:rsid w:val="00E04072"/>
    <w:rsid w:val="00E21B7A"/>
    <w:rsid w:val="00E23B26"/>
    <w:rsid w:val="00E34082"/>
    <w:rsid w:val="00E37001"/>
    <w:rsid w:val="00E3785C"/>
    <w:rsid w:val="00E67F4E"/>
    <w:rsid w:val="00E76C01"/>
    <w:rsid w:val="00E9551E"/>
    <w:rsid w:val="00EB17DB"/>
    <w:rsid w:val="00EB374F"/>
    <w:rsid w:val="00EE10A3"/>
    <w:rsid w:val="00EF347B"/>
    <w:rsid w:val="00EF6674"/>
    <w:rsid w:val="00F12001"/>
    <w:rsid w:val="00F433C8"/>
    <w:rsid w:val="00F57AAB"/>
    <w:rsid w:val="00F62C3D"/>
    <w:rsid w:val="00F713E2"/>
    <w:rsid w:val="00F77119"/>
    <w:rsid w:val="00F95F49"/>
    <w:rsid w:val="00F96975"/>
    <w:rsid w:val="00F96DEF"/>
    <w:rsid w:val="00FA2E22"/>
    <w:rsid w:val="00FD1E78"/>
    <w:rsid w:val="00FE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C42F0"/>
  <w14:defaultImageDpi w14:val="300"/>
  <w15:docId w15:val="{0B4744A2-4733-4933-A422-334FCBC6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74F"/>
    <w:rPr>
      <w:rFonts w:ascii="Microsoft New Tai Lue" w:hAnsi="Microsoft New Tai Lue"/>
      <w:color w:val="606060"/>
      <w:lang w:val="en-GB"/>
    </w:rPr>
  </w:style>
  <w:style w:type="paragraph" w:styleId="Heading1">
    <w:name w:val="heading 1"/>
    <w:basedOn w:val="Normal"/>
    <w:next w:val="Normal"/>
    <w:link w:val="Heading1Char"/>
    <w:autoRedefine/>
    <w:uiPriority w:val="9"/>
    <w:qFormat/>
    <w:rsid w:val="005347E8"/>
    <w:pPr>
      <w:keepNext/>
      <w:keepLines/>
      <w:spacing w:line="360" w:lineRule="auto"/>
      <w:jc w:val="center"/>
      <w:outlineLvl w:val="0"/>
    </w:pPr>
    <w:rPr>
      <w:rFonts w:eastAsiaTheme="majorEastAsia" w:cstheme="majorBidi"/>
      <w:b/>
      <w:caps/>
      <w:color w:val="E6BA00"/>
      <w:sz w:val="56"/>
      <w:szCs w:val="32"/>
    </w:rPr>
  </w:style>
  <w:style w:type="paragraph" w:styleId="Heading2">
    <w:name w:val="heading 2"/>
    <w:basedOn w:val="Normal"/>
    <w:next w:val="Normal"/>
    <w:link w:val="Heading2Char"/>
    <w:autoRedefine/>
    <w:uiPriority w:val="9"/>
    <w:unhideWhenUsed/>
    <w:qFormat/>
    <w:rsid w:val="005347E8"/>
    <w:pPr>
      <w:keepNext/>
      <w:keepLines/>
      <w:spacing w:before="40"/>
      <w:outlineLvl w:val="1"/>
    </w:pPr>
    <w:rPr>
      <w:rFonts w:eastAsiaTheme="majorEastAsia" w:cstheme="majorBidi"/>
      <w:b/>
      <w:color w:val="E6BA00"/>
      <w:sz w:val="36"/>
      <w:szCs w:val="26"/>
    </w:rPr>
  </w:style>
  <w:style w:type="paragraph" w:styleId="Heading3">
    <w:name w:val="heading 3"/>
    <w:basedOn w:val="Normal"/>
    <w:next w:val="Normal"/>
    <w:link w:val="Heading3Char"/>
    <w:uiPriority w:val="9"/>
    <w:unhideWhenUsed/>
    <w:qFormat/>
    <w:rsid w:val="00A75783"/>
    <w:pPr>
      <w:keepNext/>
      <w:keepLines/>
      <w:spacing w:before="4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o">
    <w:name w:val="Hugo"/>
    <w:qFormat/>
    <w:rsid w:val="0038114B"/>
    <w:pPr>
      <w:widowControl w:val="0"/>
      <w:autoSpaceDE w:val="0"/>
      <w:autoSpaceDN w:val="0"/>
      <w:adjustRightInd w:val="0"/>
      <w:spacing w:before="360" w:after="360" w:line="360" w:lineRule="auto"/>
    </w:pPr>
    <w:rPr>
      <w:rFonts w:ascii="Times" w:eastAsiaTheme="minorHAnsi" w:hAnsi="Times" w:cs="Times"/>
      <w:color w:val="606060" w:themeColor="text2"/>
      <w:sz w:val="22"/>
      <w:szCs w:val="22"/>
    </w:rPr>
  </w:style>
  <w:style w:type="paragraph" w:styleId="Footer">
    <w:name w:val="footer"/>
    <w:basedOn w:val="Normal"/>
    <w:link w:val="FooterChar"/>
    <w:uiPriority w:val="99"/>
    <w:unhideWhenUsed/>
    <w:rsid w:val="00EE10A3"/>
    <w:pPr>
      <w:tabs>
        <w:tab w:val="center" w:pos="4320"/>
        <w:tab w:val="right" w:pos="8640"/>
      </w:tabs>
    </w:pPr>
  </w:style>
  <w:style w:type="character" w:customStyle="1" w:styleId="FooterChar">
    <w:name w:val="Footer Char"/>
    <w:basedOn w:val="DefaultParagraphFont"/>
    <w:link w:val="Footer"/>
    <w:uiPriority w:val="99"/>
    <w:rsid w:val="00EE10A3"/>
    <w:rPr>
      <w:lang w:val="en-GB"/>
    </w:rPr>
  </w:style>
  <w:style w:type="character" w:styleId="PageNumber">
    <w:name w:val="page number"/>
    <w:basedOn w:val="DefaultParagraphFont"/>
    <w:uiPriority w:val="99"/>
    <w:semiHidden/>
    <w:unhideWhenUsed/>
    <w:rsid w:val="00EE10A3"/>
  </w:style>
  <w:style w:type="paragraph" w:styleId="BalloonText">
    <w:name w:val="Balloon Text"/>
    <w:basedOn w:val="Normal"/>
    <w:link w:val="BalloonTextChar"/>
    <w:uiPriority w:val="99"/>
    <w:semiHidden/>
    <w:unhideWhenUsed/>
    <w:rsid w:val="002A2215"/>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215"/>
    <w:rPr>
      <w:rFonts w:ascii="Lucida Grande" w:hAnsi="Lucida Grande"/>
      <w:sz w:val="18"/>
      <w:szCs w:val="18"/>
      <w:lang w:val="en-GB"/>
    </w:rPr>
  </w:style>
  <w:style w:type="character" w:customStyle="1" w:styleId="A10">
    <w:name w:val="A10"/>
    <w:uiPriority w:val="99"/>
    <w:rsid w:val="002A2215"/>
    <w:rPr>
      <w:rFonts w:cs="Lato"/>
      <w:color w:val="000000"/>
      <w:sz w:val="19"/>
      <w:szCs w:val="19"/>
    </w:rPr>
  </w:style>
  <w:style w:type="paragraph" w:customStyle="1" w:styleId="Pa4">
    <w:name w:val="Pa4"/>
    <w:basedOn w:val="Normal"/>
    <w:next w:val="Normal"/>
    <w:uiPriority w:val="99"/>
    <w:rsid w:val="002A2215"/>
    <w:pPr>
      <w:widowControl w:val="0"/>
      <w:autoSpaceDE w:val="0"/>
      <w:autoSpaceDN w:val="0"/>
      <w:adjustRightInd w:val="0"/>
      <w:spacing w:line="201" w:lineRule="atLeast"/>
    </w:pPr>
    <w:rPr>
      <w:rFonts w:ascii="Gauthier FY" w:hAnsi="Gauthier FY" w:cs="Times New Roman"/>
      <w:lang w:val="en-US"/>
    </w:rPr>
  </w:style>
  <w:style w:type="paragraph" w:styleId="Header">
    <w:name w:val="header"/>
    <w:basedOn w:val="Normal"/>
    <w:link w:val="HeaderChar"/>
    <w:uiPriority w:val="99"/>
    <w:unhideWhenUsed/>
    <w:rsid w:val="00116273"/>
    <w:pPr>
      <w:tabs>
        <w:tab w:val="center" w:pos="4536"/>
        <w:tab w:val="right" w:pos="9072"/>
      </w:tabs>
    </w:pPr>
  </w:style>
  <w:style w:type="character" w:customStyle="1" w:styleId="HeaderChar">
    <w:name w:val="Header Char"/>
    <w:basedOn w:val="DefaultParagraphFont"/>
    <w:link w:val="Header"/>
    <w:uiPriority w:val="99"/>
    <w:rsid w:val="00116273"/>
    <w:rPr>
      <w:lang w:val="en-GB"/>
    </w:rPr>
  </w:style>
  <w:style w:type="character" w:styleId="CommentReference">
    <w:name w:val="annotation reference"/>
    <w:basedOn w:val="DefaultParagraphFont"/>
    <w:uiPriority w:val="99"/>
    <w:semiHidden/>
    <w:unhideWhenUsed/>
    <w:rsid w:val="00C71134"/>
    <w:rPr>
      <w:sz w:val="16"/>
      <w:szCs w:val="16"/>
    </w:rPr>
  </w:style>
  <w:style w:type="paragraph" w:styleId="CommentText">
    <w:name w:val="annotation text"/>
    <w:basedOn w:val="Normal"/>
    <w:link w:val="CommentTextChar"/>
    <w:uiPriority w:val="99"/>
    <w:semiHidden/>
    <w:unhideWhenUsed/>
    <w:rsid w:val="00C71134"/>
    <w:rPr>
      <w:sz w:val="20"/>
      <w:szCs w:val="20"/>
    </w:rPr>
  </w:style>
  <w:style w:type="character" w:customStyle="1" w:styleId="CommentTextChar">
    <w:name w:val="Comment Text Char"/>
    <w:basedOn w:val="DefaultParagraphFont"/>
    <w:link w:val="CommentText"/>
    <w:uiPriority w:val="99"/>
    <w:semiHidden/>
    <w:rsid w:val="00C71134"/>
    <w:rPr>
      <w:sz w:val="20"/>
      <w:szCs w:val="20"/>
      <w:lang w:val="en-GB"/>
    </w:rPr>
  </w:style>
  <w:style w:type="paragraph" w:styleId="CommentSubject">
    <w:name w:val="annotation subject"/>
    <w:basedOn w:val="CommentText"/>
    <w:next w:val="CommentText"/>
    <w:link w:val="CommentSubjectChar"/>
    <w:uiPriority w:val="99"/>
    <w:semiHidden/>
    <w:unhideWhenUsed/>
    <w:rsid w:val="00C71134"/>
    <w:rPr>
      <w:b/>
      <w:bCs/>
    </w:rPr>
  </w:style>
  <w:style w:type="character" w:customStyle="1" w:styleId="CommentSubjectChar">
    <w:name w:val="Comment Subject Char"/>
    <w:basedOn w:val="CommentTextChar"/>
    <w:link w:val="CommentSubject"/>
    <w:uiPriority w:val="99"/>
    <w:semiHidden/>
    <w:rsid w:val="00C71134"/>
    <w:rPr>
      <w:b/>
      <w:bCs/>
      <w:sz w:val="20"/>
      <w:szCs w:val="20"/>
      <w:lang w:val="en-GB"/>
    </w:rPr>
  </w:style>
  <w:style w:type="paragraph" w:styleId="ListParagraph">
    <w:name w:val="List Paragraph"/>
    <w:basedOn w:val="Normal"/>
    <w:uiPriority w:val="34"/>
    <w:qFormat/>
    <w:rsid w:val="00CA6437"/>
    <w:pPr>
      <w:ind w:left="720"/>
      <w:contextualSpacing/>
    </w:pPr>
  </w:style>
  <w:style w:type="paragraph" w:styleId="NoSpacing">
    <w:name w:val="No Spacing"/>
    <w:uiPriority w:val="1"/>
    <w:qFormat/>
    <w:rsid w:val="00EB374F"/>
    <w:rPr>
      <w:rFonts w:ascii="Microsoft New Tai Lue" w:hAnsi="Microsoft New Tai Lue"/>
      <w:color w:val="606060"/>
      <w:lang w:val="en-GB"/>
    </w:rPr>
  </w:style>
  <w:style w:type="character" w:customStyle="1" w:styleId="Heading1Char">
    <w:name w:val="Heading 1 Char"/>
    <w:basedOn w:val="DefaultParagraphFont"/>
    <w:link w:val="Heading1"/>
    <w:uiPriority w:val="9"/>
    <w:rsid w:val="005347E8"/>
    <w:rPr>
      <w:rFonts w:ascii="Microsoft New Tai Lue" w:eastAsiaTheme="majorEastAsia" w:hAnsi="Microsoft New Tai Lue" w:cstheme="majorBidi"/>
      <w:b/>
      <w:caps/>
      <w:color w:val="E6BA00"/>
      <w:sz w:val="56"/>
      <w:szCs w:val="32"/>
      <w:lang w:val="en-GB"/>
    </w:rPr>
  </w:style>
  <w:style w:type="character" w:customStyle="1" w:styleId="Heading2Char">
    <w:name w:val="Heading 2 Char"/>
    <w:basedOn w:val="DefaultParagraphFont"/>
    <w:link w:val="Heading2"/>
    <w:uiPriority w:val="9"/>
    <w:rsid w:val="005347E8"/>
    <w:rPr>
      <w:rFonts w:ascii="Microsoft New Tai Lue" w:eastAsiaTheme="majorEastAsia" w:hAnsi="Microsoft New Tai Lue" w:cstheme="majorBidi"/>
      <w:b/>
      <w:color w:val="E6BA00"/>
      <w:sz w:val="36"/>
      <w:szCs w:val="26"/>
      <w:lang w:val="en-GB"/>
    </w:rPr>
  </w:style>
  <w:style w:type="character" w:customStyle="1" w:styleId="Heading3Char">
    <w:name w:val="Heading 3 Char"/>
    <w:basedOn w:val="DefaultParagraphFont"/>
    <w:link w:val="Heading3"/>
    <w:uiPriority w:val="9"/>
    <w:rsid w:val="00A75783"/>
    <w:rPr>
      <w:rFonts w:ascii="Microsoft New Tai Lue" w:eastAsiaTheme="majorEastAsia" w:hAnsi="Microsoft New Tai Lue" w:cstheme="majorBidi"/>
      <w:b/>
      <w:color w:val="606060"/>
      <w:sz w:val="28"/>
      <w:lang w:val="en-GB"/>
    </w:rPr>
  </w:style>
  <w:style w:type="table" w:styleId="TableGrid">
    <w:name w:val="Table Grid"/>
    <w:basedOn w:val="TableNormal"/>
    <w:uiPriority w:val="59"/>
    <w:rsid w:val="00DB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A5346"/>
    <w:tblPr>
      <w:tblStyleRowBandSize w:val="1"/>
      <w:tblStyleColBandSize w:val="1"/>
    </w:tblPr>
    <w:tblStylePr w:type="firstRow">
      <w:rPr>
        <w:b/>
        <w:bCs/>
        <w:caps/>
      </w:rPr>
      <w:tblPr/>
      <w:tcPr>
        <w:tcBorders>
          <w:bottom w:val="single" w:sz="4" w:space="0" w:color="AFAFA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FAFA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1A5346"/>
    <w:tblPr>
      <w:tblStyleRowBandSize w:val="1"/>
      <w:tblStyleColBandSize w:val="1"/>
      <w:tblBorders>
        <w:top w:val="single" w:sz="4" w:space="0" w:color="FFDE57" w:themeColor="accent1" w:themeTint="99"/>
        <w:left w:val="single" w:sz="4" w:space="0" w:color="FFDE57" w:themeColor="accent1" w:themeTint="99"/>
        <w:bottom w:val="single" w:sz="4" w:space="0" w:color="FFDE57" w:themeColor="accent1" w:themeTint="99"/>
        <w:right w:val="single" w:sz="4" w:space="0" w:color="FFDE57" w:themeColor="accent1" w:themeTint="99"/>
        <w:insideH w:val="single" w:sz="4" w:space="0" w:color="FFDE57" w:themeColor="accent1" w:themeTint="99"/>
        <w:insideV w:val="single" w:sz="4" w:space="0" w:color="FFDE57" w:themeColor="accent1" w:themeTint="99"/>
      </w:tblBorders>
    </w:tblPr>
    <w:tblStylePr w:type="firstRow">
      <w:rPr>
        <w:b/>
        <w:bCs/>
        <w:color w:val="FFFFFF" w:themeColor="background1"/>
      </w:rPr>
      <w:tblPr/>
      <w:tcPr>
        <w:tcBorders>
          <w:top w:val="single" w:sz="4" w:space="0" w:color="E6BA00" w:themeColor="accent1"/>
          <w:left w:val="single" w:sz="4" w:space="0" w:color="E6BA00" w:themeColor="accent1"/>
          <w:bottom w:val="single" w:sz="4" w:space="0" w:color="E6BA00" w:themeColor="accent1"/>
          <w:right w:val="single" w:sz="4" w:space="0" w:color="E6BA00" w:themeColor="accent1"/>
          <w:insideH w:val="nil"/>
          <w:insideV w:val="nil"/>
        </w:tcBorders>
        <w:shd w:val="clear" w:color="auto" w:fill="E6BA00" w:themeFill="accent1"/>
      </w:tcPr>
    </w:tblStylePr>
    <w:tblStylePr w:type="lastRow">
      <w:rPr>
        <w:b/>
        <w:bCs/>
      </w:rPr>
      <w:tblPr/>
      <w:tcPr>
        <w:tcBorders>
          <w:top w:val="double" w:sz="4" w:space="0" w:color="E6BA00" w:themeColor="accent1"/>
        </w:tcBorders>
      </w:tcPr>
    </w:tblStylePr>
    <w:tblStylePr w:type="firstCol">
      <w:rPr>
        <w:b/>
        <w:bCs/>
      </w:rPr>
    </w:tblStylePr>
    <w:tblStylePr w:type="lastCol">
      <w:rPr>
        <w:b/>
        <w:bCs/>
      </w:rPr>
    </w:tblStylePr>
    <w:tblStylePr w:type="band1Vert">
      <w:tblPr/>
      <w:tcPr>
        <w:shd w:val="clear" w:color="auto" w:fill="FFF4C7" w:themeFill="accent1" w:themeFillTint="33"/>
      </w:tcPr>
    </w:tblStylePr>
    <w:tblStylePr w:type="band1Horz">
      <w:tblPr/>
      <w:tcPr>
        <w:shd w:val="clear" w:color="auto" w:fill="FFF4C7" w:themeFill="accent1" w:themeFillTint="33"/>
      </w:tcPr>
    </w:tblStylePr>
  </w:style>
  <w:style w:type="table" w:styleId="GridTable4-Accent2">
    <w:name w:val="Grid Table 4 Accent 2"/>
    <w:basedOn w:val="TableNormal"/>
    <w:uiPriority w:val="49"/>
    <w:rsid w:val="009D1C2C"/>
    <w:tblPr>
      <w:tblStyleRowBandSize w:val="1"/>
      <w:tblStyleColBandSize w:val="1"/>
      <w:tblBorders>
        <w:top w:val="single" w:sz="4" w:space="0" w:color="FFDE57" w:themeColor="accent2" w:themeTint="99"/>
        <w:left w:val="single" w:sz="4" w:space="0" w:color="FFDE57" w:themeColor="accent2" w:themeTint="99"/>
        <w:bottom w:val="single" w:sz="4" w:space="0" w:color="FFDE57" w:themeColor="accent2" w:themeTint="99"/>
        <w:right w:val="single" w:sz="4" w:space="0" w:color="FFDE57" w:themeColor="accent2" w:themeTint="99"/>
        <w:insideH w:val="single" w:sz="4" w:space="0" w:color="FFDE57" w:themeColor="accent2" w:themeTint="99"/>
        <w:insideV w:val="single" w:sz="4" w:space="0" w:color="FFDE57" w:themeColor="accent2" w:themeTint="99"/>
      </w:tblBorders>
    </w:tblPr>
    <w:tblStylePr w:type="firstRow">
      <w:rPr>
        <w:b/>
        <w:bCs/>
        <w:color w:val="FFFFFF" w:themeColor="background1"/>
      </w:rPr>
      <w:tblPr/>
      <w:tcPr>
        <w:tcBorders>
          <w:top w:val="single" w:sz="4" w:space="0" w:color="E6BA00" w:themeColor="accent2"/>
          <w:left w:val="single" w:sz="4" w:space="0" w:color="E6BA00" w:themeColor="accent2"/>
          <w:bottom w:val="single" w:sz="4" w:space="0" w:color="E6BA00" w:themeColor="accent2"/>
          <w:right w:val="single" w:sz="4" w:space="0" w:color="E6BA00" w:themeColor="accent2"/>
          <w:insideH w:val="nil"/>
          <w:insideV w:val="nil"/>
        </w:tcBorders>
        <w:shd w:val="clear" w:color="auto" w:fill="E6BA00" w:themeFill="accent2"/>
      </w:tcPr>
    </w:tblStylePr>
    <w:tblStylePr w:type="lastRow">
      <w:rPr>
        <w:b/>
        <w:bCs/>
      </w:rPr>
      <w:tblPr/>
      <w:tcPr>
        <w:tcBorders>
          <w:top w:val="double" w:sz="4" w:space="0" w:color="E6BA00" w:themeColor="accent2"/>
        </w:tcBorders>
      </w:tcPr>
    </w:tblStylePr>
    <w:tblStylePr w:type="firstCol">
      <w:rPr>
        <w:b/>
        <w:bCs/>
      </w:rPr>
    </w:tblStylePr>
    <w:tblStylePr w:type="lastCol">
      <w:rPr>
        <w:b/>
        <w:bCs/>
      </w:rPr>
    </w:tblStylePr>
    <w:tblStylePr w:type="band1Vert">
      <w:tblPr/>
      <w:tcPr>
        <w:shd w:val="clear" w:color="auto" w:fill="FFF4C7" w:themeFill="accent2" w:themeFillTint="33"/>
      </w:tcPr>
    </w:tblStylePr>
    <w:tblStylePr w:type="band1Horz">
      <w:tblPr/>
      <w:tcPr>
        <w:shd w:val="clear" w:color="auto" w:fill="FFF4C7" w:themeFill="accent2" w:themeFillTint="33"/>
      </w:tcPr>
    </w:tblStylePr>
  </w:style>
  <w:style w:type="table" w:styleId="GridTable4-Accent3">
    <w:name w:val="Grid Table 4 Accent 3"/>
    <w:basedOn w:val="TableNormal"/>
    <w:uiPriority w:val="49"/>
    <w:rsid w:val="009D1C2C"/>
    <w:tblPr>
      <w:tblStyleRowBandSize w:val="1"/>
      <w:tblStyleColBandSize w:val="1"/>
      <w:tblBorders>
        <w:top w:val="single" w:sz="4" w:space="0" w:color="D8D7D7" w:themeColor="accent3" w:themeTint="99"/>
        <w:left w:val="single" w:sz="4" w:space="0" w:color="D8D7D7" w:themeColor="accent3" w:themeTint="99"/>
        <w:bottom w:val="single" w:sz="4" w:space="0" w:color="D8D7D7" w:themeColor="accent3" w:themeTint="99"/>
        <w:right w:val="single" w:sz="4" w:space="0" w:color="D8D7D7" w:themeColor="accent3" w:themeTint="99"/>
        <w:insideH w:val="single" w:sz="4" w:space="0" w:color="D8D7D7" w:themeColor="accent3" w:themeTint="99"/>
        <w:insideV w:val="single" w:sz="4" w:space="0" w:color="D8D7D7" w:themeColor="accent3" w:themeTint="99"/>
      </w:tblBorders>
    </w:tblPr>
    <w:tblStylePr w:type="firstRow">
      <w:rPr>
        <w:b/>
        <w:bCs/>
        <w:color w:val="FFFFFF" w:themeColor="background1"/>
      </w:rPr>
      <w:tblPr/>
      <w:tcPr>
        <w:tcBorders>
          <w:top w:val="single" w:sz="4" w:space="0" w:color="BFBEBE" w:themeColor="accent3"/>
          <w:left w:val="single" w:sz="4" w:space="0" w:color="BFBEBE" w:themeColor="accent3"/>
          <w:bottom w:val="single" w:sz="4" w:space="0" w:color="BFBEBE" w:themeColor="accent3"/>
          <w:right w:val="single" w:sz="4" w:space="0" w:color="BFBEBE" w:themeColor="accent3"/>
          <w:insideH w:val="nil"/>
          <w:insideV w:val="nil"/>
        </w:tcBorders>
        <w:shd w:val="clear" w:color="auto" w:fill="BFBEBE" w:themeFill="accent3"/>
      </w:tcPr>
    </w:tblStylePr>
    <w:tblStylePr w:type="lastRow">
      <w:rPr>
        <w:b/>
        <w:bCs/>
      </w:rPr>
      <w:tblPr/>
      <w:tcPr>
        <w:tcBorders>
          <w:top w:val="double" w:sz="4" w:space="0" w:color="BFBEBE" w:themeColor="accent3"/>
        </w:tcBorders>
      </w:tcPr>
    </w:tblStylePr>
    <w:tblStylePr w:type="firstCol">
      <w:rPr>
        <w:b/>
        <w:bCs/>
      </w:rPr>
    </w:tblStylePr>
    <w:tblStylePr w:type="lastCol">
      <w:rPr>
        <w:b/>
        <w:bCs/>
      </w:rPr>
    </w:tblStylePr>
    <w:tblStylePr w:type="band1Vert">
      <w:tblPr/>
      <w:tcPr>
        <w:shd w:val="clear" w:color="auto" w:fill="F2F1F1" w:themeFill="accent3" w:themeFillTint="33"/>
      </w:tcPr>
    </w:tblStylePr>
    <w:tblStylePr w:type="band1Horz">
      <w:tblPr/>
      <w:tcPr>
        <w:shd w:val="clear" w:color="auto" w:fill="F2F1F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dex\Downloads\Exercise%20Template_Gold%20(5).dotx" TargetMode="External"/></Relationships>
</file>

<file path=word/theme/theme1.xml><?xml version="1.0" encoding="utf-8"?>
<a:theme xmlns:a="http://schemas.openxmlformats.org/drawingml/2006/main" name="Office Theme">
  <a:themeElements>
    <a:clrScheme name="PAL Gold">
      <a:dk1>
        <a:srgbClr val="606060"/>
      </a:dk1>
      <a:lt1>
        <a:srgbClr val="FFFFFF"/>
      </a:lt1>
      <a:dk2>
        <a:srgbClr val="606060"/>
      </a:dk2>
      <a:lt2>
        <a:srgbClr val="E6BA00"/>
      </a:lt2>
      <a:accent1>
        <a:srgbClr val="E6BA00"/>
      </a:accent1>
      <a:accent2>
        <a:srgbClr val="E6BA00"/>
      </a:accent2>
      <a:accent3>
        <a:srgbClr val="BFBEBE"/>
      </a:accent3>
      <a:accent4>
        <a:srgbClr val="606060"/>
      </a:accent4>
      <a:accent5>
        <a:srgbClr val="E6BA00"/>
      </a:accent5>
      <a:accent6>
        <a:srgbClr val="E6BA00"/>
      </a:accent6>
      <a:hlink>
        <a:srgbClr val="FFFFFF"/>
      </a:hlink>
      <a:folHlink>
        <a:srgbClr val="E6BA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F320-06DA-472F-9FE9-2293D373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Template_Gold (5)</Template>
  <TotalTime>12</TotalTime>
  <Pages>9</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Sydex</dc:creator>
  <cp:lastModifiedBy>Emma Dredge</cp:lastModifiedBy>
  <cp:revision>4</cp:revision>
  <cp:lastPrinted>2018-01-18T12:30:00Z</cp:lastPrinted>
  <dcterms:created xsi:type="dcterms:W3CDTF">2018-03-23T11:29:00Z</dcterms:created>
  <dcterms:modified xsi:type="dcterms:W3CDTF">2018-04-03T17:17:00Z</dcterms:modified>
</cp:coreProperties>
</file>